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43" w:rsidRPr="00E565B2" w:rsidRDefault="00AC2243" w:rsidP="00831284">
      <w:pPr>
        <w:pStyle w:val="BodyText"/>
        <w:jc w:val="center"/>
        <w:rPr>
          <w:b/>
          <w:sz w:val="22"/>
        </w:rPr>
      </w:pPr>
      <w:r w:rsidRPr="00E565B2">
        <w:rPr>
          <w:b/>
          <w:sz w:val="22"/>
        </w:rPr>
        <w:t xml:space="preserve">График работы детских объединений, клубных объединений, игровых, творческих, досуговых, спортивных площадок, спортивных залов  </w:t>
      </w:r>
    </w:p>
    <w:p w:rsidR="00AC2243" w:rsidRDefault="00AC2243" w:rsidP="00831284">
      <w:pPr>
        <w:pStyle w:val="BodyText"/>
        <w:jc w:val="center"/>
        <w:rPr>
          <w:b/>
          <w:bCs/>
        </w:rPr>
      </w:pPr>
      <w:r w:rsidRPr="00E565B2">
        <w:rPr>
          <w:b/>
          <w:bCs/>
        </w:rPr>
        <w:t xml:space="preserve">в </w:t>
      </w:r>
      <w:r>
        <w:rPr>
          <w:b/>
          <w:bCs/>
        </w:rPr>
        <w:t xml:space="preserve">июне </w:t>
      </w:r>
      <w:r w:rsidRPr="00E565B2">
        <w:rPr>
          <w:b/>
          <w:bCs/>
        </w:rPr>
        <w:t>202</w:t>
      </w:r>
      <w:r>
        <w:rPr>
          <w:b/>
          <w:bCs/>
        </w:rPr>
        <w:t>2</w:t>
      </w:r>
      <w:r w:rsidRPr="00E565B2">
        <w:rPr>
          <w:b/>
          <w:bCs/>
        </w:rPr>
        <w:t xml:space="preserve"> года</w:t>
      </w:r>
    </w:p>
    <w:p w:rsidR="00AC2243" w:rsidRPr="00E565B2" w:rsidRDefault="00AC2243" w:rsidP="00831284">
      <w:pPr>
        <w:pStyle w:val="BodyText"/>
        <w:jc w:val="center"/>
        <w:rPr>
          <w:b/>
          <w:bCs/>
        </w:rPr>
      </w:pPr>
    </w:p>
    <w:tbl>
      <w:tblPr>
        <w:tblW w:w="159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3"/>
        <w:gridCol w:w="3686"/>
        <w:gridCol w:w="2977"/>
        <w:gridCol w:w="2520"/>
        <w:gridCol w:w="1440"/>
      </w:tblGrid>
      <w:tr w:rsidR="00AC2243" w:rsidRPr="00E565B2" w:rsidTr="005A586F">
        <w:tc>
          <w:tcPr>
            <w:tcW w:w="5283" w:type="dxa"/>
          </w:tcPr>
          <w:p w:rsidR="00AC2243" w:rsidRPr="00E565B2" w:rsidRDefault="00AC2243" w:rsidP="00813BD7">
            <w:pPr>
              <w:jc w:val="center"/>
              <w:rPr>
                <w:rFonts w:ascii="Times New Roman" w:hAnsi="Times New Roman"/>
              </w:rPr>
            </w:pPr>
            <w:r w:rsidRPr="00E565B2">
              <w:rPr>
                <w:rFonts w:ascii="Times New Roman" w:hAnsi="Times New Roman"/>
                <w:sz w:val="22"/>
              </w:rPr>
              <w:t>Наименование объединения</w:t>
            </w:r>
          </w:p>
          <w:p w:rsidR="00AC2243" w:rsidRPr="00E565B2" w:rsidRDefault="00AC2243" w:rsidP="00813BD7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C2243" w:rsidRPr="00E565B2" w:rsidRDefault="00AC2243" w:rsidP="00813BD7">
            <w:pPr>
              <w:jc w:val="center"/>
              <w:rPr>
                <w:szCs w:val="22"/>
              </w:rPr>
            </w:pPr>
            <w:r w:rsidRPr="00E565B2">
              <w:rPr>
                <w:sz w:val="22"/>
                <w:szCs w:val="22"/>
              </w:rPr>
              <w:t>Руководитель</w:t>
            </w:r>
          </w:p>
          <w:p w:rsidR="00AC2243" w:rsidRPr="00E565B2" w:rsidRDefault="00AC2243" w:rsidP="00813BD7">
            <w:pPr>
              <w:jc w:val="center"/>
              <w:rPr>
                <w:szCs w:val="22"/>
              </w:rPr>
            </w:pPr>
          </w:p>
        </w:tc>
        <w:tc>
          <w:tcPr>
            <w:tcW w:w="2977" w:type="dxa"/>
          </w:tcPr>
          <w:p w:rsidR="00AC2243" w:rsidRPr="00E565B2" w:rsidRDefault="00AC2243" w:rsidP="00813BD7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sz w:val="22"/>
                <w:szCs w:val="22"/>
              </w:rPr>
              <w:t>Место занятий</w:t>
            </w:r>
          </w:p>
          <w:p w:rsidR="00AC2243" w:rsidRPr="00E565B2" w:rsidRDefault="00AC2243" w:rsidP="00813BD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AC2243" w:rsidRPr="00E565B2" w:rsidRDefault="00AC2243" w:rsidP="00813BD7">
            <w:pPr>
              <w:jc w:val="center"/>
              <w:rPr>
                <w:szCs w:val="22"/>
              </w:rPr>
            </w:pPr>
            <w:r w:rsidRPr="00E565B2">
              <w:rPr>
                <w:sz w:val="22"/>
                <w:szCs w:val="22"/>
              </w:rPr>
              <w:t>Время занятий</w:t>
            </w:r>
          </w:p>
          <w:p w:rsidR="00AC2243" w:rsidRPr="00E565B2" w:rsidRDefault="00AC2243" w:rsidP="00813BD7">
            <w:pPr>
              <w:jc w:val="center"/>
              <w:rPr>
                <w:szCs w:val="22"/>
              </w:rPr>
            </w:pPr>
          </w:p>
        </w:tc>
        <w:tc>
          <w:tcPr>
            <w:tcW w:w="1440" w:type="dxa"/>
          </w:tcPr>
          <w:p w:rsidR="00AC2243" w:rsidRPr="00E565B2" w:rsidRDefault="00AC2243" w:rsidP="00813BD7">
            <w:pPr>
              <w:jc w:val="center"/>
              <w:rPr>
                <w:szCs w:val="22"/>
              </w:rPr>
            </w:pPr>
            <w:r w:rsidRPr="00E565B2">
              <w:rPr>
                <w:sz w:val="22"/>
                <w:szCs w:val="22"/>
              </w:rPr>
              <w:t>Телефон для справок</w:t>
            </w:r>
          </w:p>
        </w:tc>
      </w:tr>
      <w:tr w:rsidR="00AC2243" w:rsidRPr="00E565B2" w:rsidTr="005A586F">
        <w:tc>
          <w:tcPr>
            <w:tcW w:w="15906" w:type="dxa"/>
            <w:gridSpan w:val="5"/>
          </w:tcPr>
          <w:p w:rsidR="00AC2243" w:rsidRPr="009632FF" w:rsidRDefault="00AC2243" w:rsidP="00813BD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32FF">
              <w:rPr>
                <w:rFonts w:ascii="Times New Roman" w:hAnsi="Times New Roman"/>
                <w:b/>
                <w:szCs w:val="24"/>
              </w:rPr>
              <w:t>МАОУ ГИМНАЗИЯ №216 «ДИДАКТ»</w:t>
            </w:r>
          </w:p>
        </w:tc>
      </w:tr>
      <w:tr w:rsidR="00AC2243" w:rsidRPr="00E565B2" w:rsidTr="005A586F">
        <w:trPr>
          <w:trHeight w:val="479"/>
        </w:trPr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«Безопасное колесо»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(9-10 лет)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65B2">
              <w:rPr>
                <w:rFonts w:ascii="Times New Roman" w:hAnsi="Times New Roman"/>
                <w:sz w:val="22"/>
                <w:szCs w:val="22"/>
              </w:rPr>
              <w:t>спортивный</w:t>
            </w:r>
          </w:p>
        </w:tc>
        <w:tc>
          <w:tcPr>
            <w:tcW w:w="3686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Смирнова Татьяна Владимировна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Спортплощадка гимназии</w:t>
            </w:r>
          </w:p>
        </w:tc>
        <w:tc>
          <w:tcPr>
            <w:tcW w:w="252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Пн.,</w:t>
            </w:r>
            <w:r w:rsidRPr="00E565B2">
              <w:rPr>
                <w:rFonts w:ascii="Times New Roman" w:hAnsi="Times New Roman"/>
                <w:sz w:val="22"/>
                <w:szCs w:val="22"/>
              </w:rPr>
              <w:t>Чт., 10.00-10.4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60-56-04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«Здоровейка»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(6-10 лет) - спортивный</w:t>
            </w:r>
          </w:p>
        </w:tc>
        <w:tc>
          <w:tcPr>
            <w:tcW w:w="3686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Власова Наталья Ивановна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Спортплощадка (спортивный зал)</w:t>
            </w:r>
          </w:p>
        </w:tc>
        <w:tc>
          <w:tcPr>
            <w:tcW w:w="252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Пн., Ср., </w:t>
            </w:r>
            <w:r w:rsidRPr="00E565B2">
              <w:rPr>
                <w:rFonts w:ascii="Times New Roman" w:hAnsi="Times New Roman"/>
                <w:sz w:val="22"/>
                <w:szCs w:val="22"/>
              </w:rPr>
              <w:t>09.00-09.4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60-56-04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«Здоровейка»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(6-10 лет) - спортивный</w:t>
            </w:r>
          </w:p>
        </w:tc>
        <w:tc>
          <w:tcPr>
            <w:tcW w:w="3686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Боброва Алена Владимировна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Спортплощадка (спортивный зал)</w:t>
            </w:r>
          </w:p>
        </w:tc>
        <w:tc>
          <w:tcPr>
            <w:tcW w:w="252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Ср., Пт., 10.00-10</w:t>
            </w:r>
            <w:r w:rsidRPr="00E565B2">
              <w:rPr>
                <w:rFonts w:ascii="Times New Roman" w:hAnsi="Times New Roman"/>
                <w:sz w:val="22"/>
                <w:szCs w:val="22"/>
              </w:rPr>
              <w:t>.4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60-56-04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Игровые виды спорта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(11-12 лет) - спортивный</w:t>
            </w:r>
          </w:p>
        </w:tc>
        <w:tc>
          <w:tcPr>
            <w:tcW w:w="3686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Боброва Алена Владимировна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Спортплощадка (спортивный зал)</w:t>
            </w:r>
          </w:p>
        </w:tc>
        <w:tc>
          <w:tcPr>
            <w:tcW w:w="252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Ср., Пт., 11.00-11</w:t>
            </w:r>
            <w:r w:rsidRPr="00E565B2">
              <w:rPr>
                <w:rFonts w:ascii="Times New Roman" w:hAnsi="Times New Roman"/>
                <w:sz w:val="22"/>
                <w:szCs w:val="22"/>
              </w:rPr>
              <w:t>.4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60-56-04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Игровые виды спорта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(11-12 лет) - спортивный</w:t>
            </w:r>
          </w:p>
        </w:tc>
        <w:tc>
          <w:tcPr>
            <w:tcW w:w="3686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Коженков Роман Максимович</w:t>
            </w:r>
          </w:p>
        </w:tc>
        <w:tc>
          <w:tcPr>
            <w:tcW w:w="2977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Спортплощадка (спортивный зал)</w:t>
            </w:r>
          </w:p>
        </w:tc>
        <w:tc>
          <w:tcPr>
            <w:tcW w:w="252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Вт., Чт</w:t>
            </w:r>
            <w:r w:rsidRPr="00E565B2">
              <w:rPr>
                <w:rFonts w:ascii="Times New Roman" w:hAnsi="Times New Roman"/>
                <w:sz w:val="22"/>
                <w:szCs w:val="22"/>
              </w:rPr>
              <w:t>., 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565B2">
              <w:rPr>
                <w:rFonts w:ascii="Times New Roman" w:hAnsi="Times New Roman"/>
                <w:sz w:val="22"/>
                <w:szCs w:val="22"/>
              </w:rPr>
              <w:t>.00-1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E565B2">
              <w:rPr>
                <w:rFonts w:ascii="Times New Roman" w:hAnsi="Times New Roman"/>
                <w:sz w:val="22"/>
                <w:szCs w:val="22"/>
              </w:rPr>
              <w:t>.4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60-56-04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«Игровые виды спорта»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(13-14 лет) -спортивный</w:t>
            </w:r>
          </w:p>
        </w:tc>
        <w:tc>
          <w:tcPr>
            <w:tcW w:w="3686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Коженков Роман Максимович</w:t>
            </w:r>
          </w:p>
        </w:tc>
        <w:tc>
          <w:tcPr>
            <w:tcW w:w="2977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Спортплощадка (спортивный зал)</w:t>
            </w:r>
          </w:p>
        </w:tc>
        <w:tc>
          <w:tcPr>
            <w:tcW w:w="252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Вт., Чт., 11.00-11.40</w:t>
            </w:r>
          </w:p>
        </w:tc>
        <w:tc>
          <w:tcPr>
            <w:tcW w:w="144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60-56-04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Игровые виды спорта»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(14-16 лет) -спортивный</w:t>
            </w:r>
          </w:p>
        </w:tc>
        <w:tc>
          <w:tcPr>
            <w:tcW w:w="3686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Коженков Роман Максимович</w:t>
            </w:r>
          </w:p>
        </w:tc>
        <w:tc>
          <w:tcPr>
            <w:tcW w:w="2977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Спортплощадка (спортивный зал)</w:t>
            </w:r>
          </w:p>
        </w:tc>
        <w:tc>
          <w:tcPr>
            <w:tcW w:w="252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Пн., Ср., </w:t>
            </w:r>
            <w:r w:rsidRPr="00E565B2">
              <w:rPr>
                <w:rFonts w:ascii="Times New Roman" w:hAnsi="Times New Roman"/>
                <w:sz w:val="22"/>
                <w:szCs w:val="22"/>
              </w:rPr>
              <w:t>Пт., 12.00-12.4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60-56-04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Клуб «Юнармеец»</w:t>
            </w:r>
          </w:p>
        </w:tc>
        <w:tc>
          <w:tcPr>
            <w:tcW w:w="3686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Серов Денис Владимирович</w:t>
            </w:r>
          </w:p>
        </w:tc>
        <w:tc>
          <w:tcPr>
            <w:tcW w:w="2977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к.226</w:t>
            </w:r>
          </w:p>
        </w:tc>
        <w:tc>
          <w:tcPr>
            <w:tcW w:w="252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Вт., Чт., 09.00-09.40</w:t>
            </w:r>
          </w:p>
        </w:tc>
        <w:tc>
          <w:tcPr>
            <w:tcW w:w="144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60-56-04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«Знакомство с английским языком»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(7-8лет) - художественный</w:t>
            </w:r>
          </w:p>
        </w:tc>
        <w:tc>
          <w:tcPr>
            <w:tcW w:w="3686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Ухтомская Ангелина Михайловна</w:t>
            </w:r>
          </w:p>
        </w:tc>
        <w:tc>
          <w:tcPr>
            <w:tcW w:w="2977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к.309</w:t>
            </w:r>
          </w:p>
        </w:tc>
        <w:tc>
          <w:tcPr>
            <w:tcW w:w="252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Ср., Пт., 10.00-10.40</w:t>
            </w:r>
          </w:p>
        </w:tc>
        <w:tc>
          <w:tcPr>
            <w:tcW w:w="144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60-56-04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«Знакомство с английским языком»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(7-8лет) - художественный</w:t>
            </w:r>
          </w:p>
        </w:tc>
        <w:tc>
          <w:tcPr>
            <w:tcW w:w="3686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Ушакова Елизавета Егоровна</w:t>
            </w:r>
          </w:p>
        </w:tc>
        <w:tc>
          <w:tcPr>
            <w:tcW w:w="2977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к.107</w:t>
            </w:r>
          </w:p>
        </w:tc>
        <w:tc>
          <w:tcPr>
            <w:tcW w:w="252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Вт., Чт., 10.00-10.40</w:t>
            </w:r>
          </w:p>
        </w:tc>
        <w:tc>
          <w:tcPr>
            <w:tcW w:w="144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60-56-04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«Домисолька»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(6-12 лет) - художественный</w:t>
            </w:r>
          </w:p>
        </w:tc>
        <w:tc>
          <w:tcPr>
            <w:tcW w:w="3686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Смирнова Татьяна Владимировна</w:t>
            </w:r>
          </w:p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к.217</w:t>
            </w:r>
          </w:p>
        </w:tc>
        <w:tc>
          <w:tcPr>
            <w:tcW w:w="252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Пн., 10.00 -10.45, 11.00 – 11.45; Вт. – Пт., 10.00 -10.45</w:t>
            </w:r>
          </w:p>
        </w:tc>
        <w:tc>
          <w:tcPr>
            <w:tcW w:w="1440" w:type="dxa"/>
          </w:tcPr>
          <w:p w:rsidR="00AC2243" w:rsidRPr="00E565B2" w:rsidRDefault="00AC2243" w:rsidP="00E23A8B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 w:val="22"/>
                <w:szCs w:val="22"/>
              </w:rPr>
              <w:t>60-56-04</w:t>
            </w:r>
          </w:p>
        </w:tc>
      </w:tr>
      <w:tr w:rsidR="00AC2243" w:rsidRPr="00E565B2" w:rsidTr="005A586F">
        <w:tc>
          <w:tcPr>
            <w:tcW w:w="15906" w:type="dxa"/>
            <w:gridSpan w:val="5"/>
          </w:tcPr>
          <w:p w:rsidR="00AC2243" w:rsidRPr="009632FF" w:rsidRDefault="00AC2243" w:rsidP="00E23A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32FF">
              <w:rPr>
                <w:rFonts w:ascii="Times New Roman" w:hAnsi="Times New Roman"/>
                <w:b/>
                <w:szCs w:val="24"/>
              </w:rPr>
              <w:t>МБОУ «СОШ №225»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«Тренажерный зал» (спортивный)</w:t>
            </w:r>
          </w:p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14-17 лет</w:t>
            </w:r>
          </w:p>
        </w:tc>
        <w:tc>
          <w:tcPr>
            <w:tcW w:w="3686" w:type="dxa"/>
          </w:tcPr>
          <w:p w:rsidR="00AC2243" w:rsidRPr="00DA3BE4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Хачатрян Артур Вагинакович</w:t>
            </w:r>
          </w:p>
        </w:tc>
        <w:tc>
          <w:tcPr>
            <w:tcW w:w="2977" w:type="dxa"/>
          </w:tcPr>
          <w:p w:rsidR="00AC2243" w:rsidRPr="00DA3BE4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DA3BE4">
              <w:rPr>
                <w:rFonts w:ascii="Times New Roman" w:hAnsi="Times New Roman"/>
                <w:szCs w:val="24"/>
              </w:rPr>
              <w:t>Спортивный зал, спортивная площадка</w:t>
            </w:r>
          </w:p>
        </w:tc>
        <w:tc>
          <w:tcPr>
            <w:tcW w:w="2520" w:type="dxa"/>
          </w:tcPr>
          <w:p w:rsidR="00AC2243" w:rsidRPr="00DA3BE4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DA3BE4">
              <w:rPr>
                <w:rFonts w:ascii="Times New Roman" w:hAnsi="Times New Roman"/>
                <w:szCs w:val="24"/>
              </w:rPr>
              <w:t>Пн., ср., птн.</w:t>
            </w:r>
          </w:p>
          <w:p w:rsidR="00AC2243" w:rsidRPr="00DA3BE4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DA3BE4">
              <w:rPr>
                <w:rFonts w:ascii="Times New Roman" w:hAnsi="Times New Roman"/>
                <w:szCs w:val="24"/>
              </w:rPr>
              <w:t>11.00-13.00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60-74-29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Творцы</w:t>
            </w:r>
            <w:r w:rsidRPr="0084568B">
              <w:rPr>
                <w:rFonts w:ascii="Times New Roman" w:hAnsi="Times New Roman"/>
                <w:szCs w:val="24"/>
              </w:rPr>
              <w:t>» (декоративно-прикладной)</w:t>
            </w:r>
          </w:p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7-10 лет</w:t>
            </w:r>
          </w:p>
        </w:tc>
        <w:tc>
          <w:tcPr>
            <w:tcW w:w="3686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Романкова Вера Николаевна</w:t>
            </w:r>
          </w:p>
        </w:tc>
        <w:tc>
          <w:tcPr>
            <w:tcW w:w="2977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Каб. 209</w:t>
            </w:r>
          </w:p>
        </w:tc>
        <w:tc>
          <w:tcPr>
            <w:tcW w:w="2520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Вт., чт.</w:t>
            </w:r>
          </w:p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11.00-13.00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«Музыкальная радуга» (музыкальный)</w:t>
            </w:r>
          </w:p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8-12 лет</w:t>
            </w:r>
          </w:p>
        </w:tc>
        <w:tc>
          <w:tcPr>
            <w:tcW w:w="3686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Коцеруба Ольга Евгеньевна</w:t>
            </w:r>
          </w:p>
        </w:tc>
        <w:tc>
          <w:tcPr>
            <w:tcW w:w="2977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Каб. 201</w:t>
            </w:r>
          </w:p>
        </w:tc>
        <w:tc>
          <w:tcPr>
            <w:tcW w:w="2520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Пн., ср.</w:t>
            </w:r>
          </w:p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11.00-13.00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Оригами» (</w:t>
            </w:r>
            <w:r w:rsidRPr="0084568B">
              <w:rPr>
                <w:rFonts w:ascii="Times New Roman" w:hAnsi="Times New Roman"/>
                <w:szCs w:val="24"/>
              </w:rPr>
              <w:t>декоративно-прикладной)</w:t>
            </w:r>
          </w:p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7-12</w:t>
            </w:r>
            <w:r w:rsidRPr="0084568B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3686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Панкова Дина Александровна</w:t>
            </w:r>
          </w:p>
        </w:tc>
        <w:tc>
          <w:tcPr>
            <w:tcW w:w="2977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Каб. 223</w:t>
            </w:r>
          </w:p>
        </w:tc>
        <w:tc>
          <w:tcPr>
            <w:tcW w:w="2520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Ср., птн.</w:t>
            </w:r>
          </w:p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11.00-12.00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«Современные танцы» (</w:t>
            </w:r>
            <w:r w:rsidRPr="0084568B">
              <w:rPr>
                <w:rFonts w:ascii="Times New Roman" w:hAnsi="Times New Roman"/>
                <w:szCs w:val="24"/>
              </w:rPr>
              <w:t>художественный)</w:t>
            </w:r>
          </w:p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7-15 лет</w:t>
            </w:r>
          </w:p>
        </w:tc>
        <w:tc>
          <w:tcPr>
            <w:tcW w:w="3686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Лабазина Анастасия Анатольевна</w:t>
            </w:r>
          </w:p>
        </w:tc>
        <w:tc>
          <w:tcPr>
            <w:tcW w:w="2977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 108</w:t>
            </w:r>
          </w:p>
        </w:tc>
        <w:tc>
          <w:tcPr>
            <w:tcW w:w="2520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Вт., чт., птн.</w:t>
            </w:r>
          </w:p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11.00-13.00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«Хочу все знать» (общеинтеллектуальный)</w:t>
            </w:r>
          </w:p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7-10 лет</w:t>
            </w:r>
          </w:p>
        </w:tc>
        <w:tc>
          <w:tcPr>
            <w:tcW w:w="3686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Можеровцева Ирина Михайловна</w:t>
            </w:r>
          </w:p>
        </w:tc>
        <w:tc>
          <w:tcPr>
            <w:tcW w:w="2977" w:type="dxa"/>
          </w:tcPr>
          <w:p w:rsidR="00AC2243" w:rsidRPr="007D6DFC" w:rsidRDefault="00AC2243" w:rsidP="00E23A8B">
            <w:pPr>
              <w:jc w:val="center"/>
              <w:rPr>
                <w:rFonts w:ascii="Times New Roman" w:hAnsi="Times New Roman"/>
              </w:rPr>
            </w:pPr>
            <w:r>
              <w:t>Каб. 2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</w:tcPr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84568B">
              <w:rPr>
                <w:rFonts w:ascii="Times New Roman" w:hAnsi="Times New Roman"/>
                <w:szCs w:val="24"/>
              </w:rPr>
              <w:t>Вт., чт.</w:t>
            </w:r>
          </w:p>
          <w:p w:rsidR="00AC2243" w:rsidRDefault="00AC2243" w:rsidP="00E23A8B">
            <w:pPr>
              <w:jc w:val="center"/>
            </w:pPr>
            <w:r w:rsidRPr="0084568B">
              <w:rPr>
                <w:rFonts w:ascii="Times New Roman" w:hAnsi="Times New Roman"/>
                <w:szCs w:val="24"/>
              </w:rPr>
              <w:t>11.00-12.00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«Сотрудничество» (психологическая помощь)</w:t>
            </w:r>
          </w:p>
          <w:p w:rsidR="00AC2243" w:rsidRPr="0084568B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7-15 лет</w:t>
            </w:r>
          </w:p>
        </w:tc>
        <w:tc>
          <w:tcPr>
            <w:tcW w:w="3686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Галдина Светлана Владиславовна</w:t>
            </w:r>
          </w:p>
        </w:tc>
        <w:tc>
          <w:tcPr>
            <w:tcW w:w="2977" w:type="dxa"/>
          </w:tcPr>
          <w:p w:rsidR="00AC2243" w:rsidRPr="00651F6E" w:rsidRDefault="00AC2243" w:rsidP="00E23A8B">
            <w:pPr>
              <w:jc w:val="center"/>
              <w:rPr>
                <w:rFonts w:ascii="Times New Roman" w:hAnsi="Times New Roman"/>
              </w:rPr>
            </w:pPr>
            <w:r w:rsidRPr="00651F6E">
              <w:rPr>
                <w:rFonts w:ascii="Times New Roman" w:hAnsi="Times New Roman"/>
              </w:rPr>
              <w:t>Каб. 120</w:t>
            </w:r>
          </w:p>
        </w:tc>
        <w:tc>
          <w:tcPr>
            <w:tcW w:w="2520" w:type="dxa"/>
          </w:tcPr>
          <w:p w:rsidR="00AC2243" w:rsidRPr="00651F6E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651F6E">
              <w:rPr>
                <w:rFonts w:ascii="Times New Roman" w:hAnsi="Times New Roman"/>
                <w:szCs w:val="24"/>
              </w:rPr>
              <w:t>Ежедневно</w:t>
            </w:r>
          </w:p>
          <w:p w:rsidR="00AC2243" w:rsidRPr="00651F6E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651F6E">
              <w:rPr>
                <w:rFonts w:ascii="Times New Roman" w:hAnsi="Times New Roman"/>
                <w:szCs w:val="24"/>
              </w:rPr>
              <w:t>10.00-13.00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«Поиграем!?» (</w:t>
            </w:r>
            <w:r w:rsidRPr="0084568B">
              <w:rPr>
                <w:rFonts w:ascii="Times New Roman" w:hAnsi="Times New Roman"/>
                <w:szCs w:val="24"/>
              </w:rPr>
              <w:t>спортивный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7-10 лет</w:t>
            </w:r>
          </w:p>
        </w:tc>
        <w:tc>
          <w:tcPr>
            <w:tcW w:w="3686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Растрогина Маргарита Юрьевна</w:t>
            </w:r>
          </w:p>
        </w:tc>
        <w:tc>
          <w:tcPr>
            <w:tcW w:w="2977" w:type="dxa"/>
          </w:tcPr>
          <w:p w:rsidR="00AC2243" w:rsidRPr="00651F6E" w:rsidRDefault="00AC2243" w:rsidP="00E23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зал, спортивная площадка</w:t>
            </w:r>
          </w:p>
        </w:tc>
        <w:tc>
          <w:tcPr>
            <w:tcW w:w="2520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Пн., ср.</w:t>
            </w:r>
          </w:p>
          <w:p w:rsidR="00AC2243" w:rsidRPr="00651F6E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15906" w:type="dxa"/>
            <w:gridSpan w:val="5"/>
          </w:tcPr>
          <w:p w:rsidR="00AC2243" w:rsidRPr="009632FF" w:rsidRDefault="00AC2243" w:rsidP="00E23A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32FF">
              <w:rPr>
                <w:rFonts w:ascii="Times New Roman" w:hAnsi="Times New Roman"/>
                <w:b/>
                <w:szCs w:val="24"/>
              </w:rPr>
              <w:t>МБОУ «СОШ №226»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641528">
              <w:rPr>
                <w:rFonts w:ascii="Times New Roman" w:hAnsi="Times New Roman"/>
                <w:szCs w:val="24"/>
              </w:rPr>
              <w:t>Спортивные игры (спортивн</w:t>
            </w:r>
            <w:r>
              <w:rPr>
                <w:rFonts w:ascii="Times New Roman" w:hAnsi="Times New Roman"/>
                <w:szCs w:val="24"/>
              </w:rPr>
              <w:t>ый</w:t>
            </w:r>
            <w:r w:rsidRPr="00641528">
              <w:rPr>
                <w:rFonts w:ascii="Times New Roman" w:hAnsi="Times New Roman"/>
                <w:szCs w:val="24"/>
              </w:rPr>
              <w:t>) 9-12</w:t>
            </w:r>
            <w:r>
              <w:rPr>
                <w:rFonts w:ascii="Times New Roman" w:hAnsi="Times New Roman"/>
                <w:szCs w:val="24"/>
              </w:rPr>
              <w:t xml:space="preserve"> лет</w:t>
            </w:r>
          </w:p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человек</w:t>
            </w:r>
          </w:p>
        </w:tc>
        <w:tc>
          <w:tcPr>
            <w:tcW w:w="3686" w:type="dxa"/>
          </w:tcPr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641528">
              <w:rPr>
                <w:rFonts w:ascii="Times New Roman" w:hAnsi="Times New Roman"/>
                <w:szCs w:val="24"/>
              </w:rPr>
              <w:t>Улога Максим Владимирович</w:t>
            </w:r>
          </w:p>
        </w:tc>
        <w:tc>
          <w:tcPr>
            <w:tcW w:w="2977" w:type="dxa"/>
          </w:tcPr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641528">
              <w:rPr>
                <w:rFonts w:ascii="Times New Roman" w:hAnsi="Times New Roman"/>
                <w:szCs w:val="24"/>
              </w:rPr>
              <w:t>Стадион ФОК «Лесной»</w:t>
            </w:r>
          </w:p>
        </w:tc>
        <w:tc>
          <w:tcPr>
            <w:tcW w:w="2520" w:type="dxa"/>
          </w:tcPr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641528">
              <w:rPr>
                <w:rFonts w:ascii="Times New Roman" w:hAnsi="Times New Roman"/>
                <w:szCs w:val="24"/>
              </w:rPr>
              <w:t>Понедельник, пятница</w:t>
            </w:r>
          </w:p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Pr="00641528">
              <w:rPr>
                <w:rFonts w:ascii="Times New Roman" w:hAnsi="Times New Roman"/>
                <w:szCs w:val="24"/>
              </w:rPr>
              <w:t>:00-18:00</w:t>
            </w:r>
          </w:p>
        </w:tc>
        <w:tc>
          <w:tcPr>
            <w:tcW w:w="1440" w:type="dxa"/>
          </w:tcPr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641528">
              <w:rPr>
                <w:rFonts w:ascii="Times New Roman" w:hAnsi="Times New Roman"/>
                <w:szCs w:val="24"/>
              </w:rPr>
              <w:t>604412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641528">
              <w:rPr>
                <w:rFonts w:ascii="Times New Roman" w:hAnsi="Times New Roman"/>
                <w:szCs w:val="24"/>
              </w:rPr>
              <w:t>Спортивные игры (спортивн</w:t>
            </w:r>
            <w:r>
              <w:rPr>
                <w:rFonts w:ascii="Times New Roman" w:hAnsi="Times New Roman"/>
                <w:szCs w:val="24"/>
              </w:rPr>
              <w:t>ый</w:t>
            </w:r>
            <w:r w:rsidRPr="00641528">
              <w:rPr>
                <w:rFonts w:ascii="Times New Roman" w:hAnsi="Times New Roman"/>
                <w:szCs w:val="24"/>
              </w:rPr>
              <w:t xml:space="preserve">) </w:t>
            </w:r>
            <w:r>
              <w:rPr>
                <w:rFonts w:ascii="Times New Roman" w:hAnsi="Times New Roman"/>
                <w:szCs w:val="24"/>
              </w:rPr>
              <w:t>9-12</w:t>
            </w:r>
          </w:p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человек</w:t>
            </w:r>
          </w:p>
        </w:tc>
        <w:tc>
          <w:tcPr>
            <w:tcW w:w="3686" w:type="dxa"/>
          </w:tcPr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Богомолов Александр Викторович</w:t>
            </w:r>
          </w:p>
        </w:tc>
        <w:tc>
          <w:tcPr>
            <w:tcW w:w="2977" w:type="dxa"/>
          </w:tcPr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641528">
              <w:rPr>
                <w:rFonts w:ascii="Times New Roman" w:hAnsi="Times New Roman"/>
                <w:szCs w:val="24"/>
              </w:rPr>
              <w:t>Стадион ФОК «Лесной»</w:t>
            </w:r>
          </w:p>
        </w:tc>
        <w:tc>
          <w:tcPr>
            <w:tcW w:w="2520" w:type="dxa"/>
          </w:tcPr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Вторник</w:t>
            </w:r>
            <w:r w:rsidRPr="00641528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четверг</w:t>
            </w:r>
          </w:p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Pr="00641528">
              <w:rPr>
                <w:rFonts w:ascii="Times New Roman" w:hAnsi="Times New Roman"/>
                <w:szCs w:val="24"/>
              </w:rPr>
              <w:t>:00-18:00</w:t>
            </w:r>
          </w:p>
        </w:tc>
        <w:tc>
          <w:tcPr>
            <w:tcW w:w="1440" w:type="dxa"/>
          </w:tcPr>
          <w:p w:rsidR="00AC2243" w:rsidRPr="00641528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641528">
              <w:rPr>
                <w:rFonts w:ascii="Times New Roman" w:hAnsi="Times New Roman"/>
                <w:szCs w:val="24"/>
              </w:rPr>
              <w:t>604412</w:t>
            </w:r>
          </w:p>
        </w:tc>
      </w:tr>
      <w:tr w:rsidR="00AC2243" w:rsidRPr="00E565B2" w:rsidTr="005A586F">
        <w:tc>
          <w:tcPr>
            <w:tcW w:w="15906" w:type="dxa"/>
            <w:gridSpan w:val="5"/>
          </w:tcPr>
          <w:p w:rsidR="00AC2243" w:rsidRPr="009632FF" w:rsidRDefault="00AC2243" w:rsidP="00E23A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632FF">
              <w:rPr>
                <w:rFonts w:ascii="Times New Roman" w:hAnsi="Times New Roman"/>
                <w:b/>
                <w:szCs w:val="24"/>
              </w:rPr>
              <w:t>МОУ «ЛИЦЕЙ №230»</w:t>
            </w:r>
          </w:p>
        </w:tc>
      </w:tr>
      <w:tr w:rsidR="00AC2243" w:rsidRPr="00E565B2" w:rsidTr="005A586F">
        <w:tc>
          <w:tcPr>
            <w:tcW w:w="5283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«Эврика</w:t>
            </w:r>
            <w:r w:rsidRPr="00344B49">
              <w:rPr>
                <w:rFonts w:ascii="Times New Roman" w:hAnsi="Times New Roman"/>
                <w:szCs w:val="24"/>
              </w:rPr>
              <w:t>»,</w:t>
            </w:r>
          </w:p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344B49">
              <w:rPr>
                <w:rFonts w:ascii="Times New Roman" w:hAnsi="Times New Roman"/>
                <w:szCs w:val="24"/>
              </w:rPr>
              <w:t>-13 лет</w:t>
            </w:r>
          </w:p>
        </w:tc>
        <w:tc>
          <w:tcPr>
            <w:tcW w:w="3686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Шумилина Юлия Николавна</w:t>
            </w:r>
          </w:p>
        </w:tc>
        <w:tc>
          <w:tcPr>
            <w:tcW w:w="2977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Каб.235</w:t>
            </w:r>
          </w:p>
        </w:tc>
        <w:tc>
          <w:tcPr>
            <w:tcW w:w="2520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Пн,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4B49">
              <w:rPr>
                <w:rFonts w:ascii="Times New Roman" w:hAnsi="Times New Roman"/>
                <w:szCs w:val="24"/>
              </w:rPr>
              <w:t>ср</w:t>
            </w:r>
            <w:r>
              <w:rPr>
                <w:rFonts w:ascii="Times New Roman" w:hAnsi="Times New Roman"/>
                <w:szCs w:val="24"/>
              </w:rPr>
              <w:t>, пт</w:t>
            </w:r>
          </w:p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Pr="00344B49">
              <w:rPr>
                <w:rFonts w:ascii="Times New Roman" w:hAnsi="Times New Roman"/>
                <w:szCs w:val="24"/>
              </w:rPr>
              <w:t>.00-1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344B49">
              <w:rPr>
                <w:rFonts w:ascii="Times New Roman" w:hAnsi="Times New Roman"/>
                <w:szCs w:val="24"/>
              </w:rPr>
              <w:t>.00</w:t>
            </w:r>
          </w:p>
        </w:tc>
        <w:tc>
          <w:tcPr>
            <w:tcW w:w="1440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61-50-99</w:t>
            </w:r>
          </w:p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D9285F">
              <w:rPr>
                <w:rFonts w:ascii="Times New Roman" w:hAnsi="Times New Roman"/>
                <w:szCs w:val="24"/>
              </w:rPr>
              <w:t>«Физический фейерверк»</w:t>
            </w:r>
            <w:r>
              <w:rPr>
                <w:rFonts w:ascii="Times New Roman" w:hAnsi="Times New Roman"/>
                <w:szCs w:val="24"/>
              </w:rPr>
              <w:t>,13-15 лет</w:t>
            </w:r>
          </w:p>
        </w:tc>
        <w:tc>
          <w:tcPr>
            <w:tcW w:w="3686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D9285F">
              <w:rPr>
                <w:rFonts w:ascii="Times New Roman" w:hAnsi="Times New Roman"/>
                <w:szCs w:val="24"/>
              </w:rPr>
              <w:t>Лемаева М</w:t>
            </w:r>
            <w:r>
              <w:rPr>
                <w:rFonts w:ascii="Times New Roman" w:hAnsi="Times New Roman"/>
                <w:szCs w:val="24"/>
              </w:rPr>
              <w:t xml:space="preserve">арина </w:t>
            </w:r>
            <w:r w:rsidRPr="00D9285F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лександровна</w:t>
            </w:r>
          </w:p>
        </w:tc>
        <w:tc>
          <w:tcPr>
            <w:tcW w:w="2977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Каб.315</w:t>
            </w:r>
          </w:p>
        </w:tc>
        <w:tc>
          <w:tcPr>
            <w:tcW w:w="2520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Пн, ср.</w:t>
            </w:r>
          </w:p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«</w:t>
            </w:r>
            <w:r w:rsidRPr="00D9285F">
              <w:rPr>
                <w:rFonts w:ascii="Times New Roman" w:hAnsi="Times New Roman"/>
                <w:szCs w:val="24"/>
              </w:rPr>
              <w:t>Биология и мы</w:t>
            </w:r>
            <w:r w:rsidRPr="00344B49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, 10-15 лет</w:t>
            </w:r>
          </w:p>
        </w:tc>
        <w:tc>
          <w:tcPr>
            <w:tcW w:w="3686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Белова Наталья Геннадьевна</w:t>
            </w:r>
          </w:p>
        </w:tc>
        <w:tc>
          <w:tcPr>
            <w:tcW w:w="2977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Каб.302, участок</w:t>
            </w:r>
          </w:p>
        </w:tc>
        <w:tc>
          <w:tcPr>
            <w:tcW w:w="2520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Вт, чт.</w:t>
            </w:r>
          </w:p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08.00 – 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5A0832">
              <w:rPr>
                <w:rFonts w:ascii="Times New Roman" w:hAnsi="Times New Roman"/>
                <w:color w:val="000000"/>
                <w:szCs w:val="24"/>
              </w:rPr>
              <w:t>«Подвижные игры»</w:t>
            </w:r>
            <w:r w:rsidRPr="00344B49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4B49">
              <w:rPr>
                <w:rFonts w:ascii="Times New Roman" w:hAnsi="Times New Roman"/>
                <w:szCs w:val="24"/>
              </w:rPr>
              <w:t>7-15 лет</w:t>
            </w:r>
          </w:p>
        </w:tc>
        <w:tc>
          <w:tcPr>
            <w:tcW w:w="3686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Зотова Людмила Юрьевна</w:t>
            </w:r>
          </w:p>
        </w:tc>
        <w:tc>
          <w:tcPr>
            <w:tcW w:w="2977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Спорт. зал, </w:t>
            </w:r>
            <w:r w:rsidRPr="00344B49">
              <w:rPr>
                <w:rFonts w:ascii="Times New Roman" w:hAnsi="Times New Roman"/>
                <w:szCs w:val="24"/>
              </w:rPr>
              <w:t xml:space="preserve"> спорт площадка</w:t>
            </w:r>
          </w:p>
        </w:tc>
        <w:tc>
          <w:tcPr>
            <w:tcW w:w="2520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Пн-пт, 09.00 -11.00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Pr="005A0832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r w:rsidRPr="005A0832">
              <w:rPr>
                <w:rFonts w:ascii="Times New Roman" w:hAnsi="Times New Roman"/>
                <w:color w:val="000000"/>
                <w:szCs w:val="24"/>
              </w:rPr>
              <w:t>Этика: азбука добра</w:t>
            </w:r>
            <w:r>
              <w:rPr>
                <w:rFonts w:ascii="Times New Roman" w:hAnsi="Times New Roman"/>
                <w:color w:val="000000"/>
                <w:szCs w:val="24"/>
              </w:rPr>
              <w:t>», 8-9лет</w:t>
            </w:r>
          </w:p>
        </w:tc>
        <w:tc>
          <w:tcPr>
            <w:tcW w:w="3686" w:type="dxa"/>
          </w:tcPr>
          <w:p w:rsidR="00AC2243" w:rsidRPr="00217B3D" w:rsidRDefault="00AC2243" w:rsidP="00E23A8B">
            <w:pPr>
              <w:jc w:val="center"/>
              <w:rPr>
                <w:rFonts w:ascii="Calibri" w:hAnsi="Calibri"/>
                <w:szCs w:val="24"/>
              </w:rPr>
            </w:pPr>
            <w:r w:rsidRPr="00482CC9">
              <w:rPr>
                <w:szCs w:val="24"/>
              </w:rPr>
              <w:t>Ледяева Людмила Евгеньевна</w:t>
            </w:r>
          </w:p>
        </w:tc>
        <w:tc>
          <w:tcPr>
            <w:tcW w:w="2977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Каб.235</w:t>
            </w:r>
          </w:p>
          <w:p w:rsidR="00AC2243" w:rsidRPr="00605A91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Пн,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44B49">
              <w:rPr>
                <w:rFonts w:ascii="Times New Roman" w:hAnsi="Times New Roman"/>
                <w:szCs w:val="24"/>
              </w:rPr>
              <w:t>ср</w:t>
            </w:r>
            <w:r>
              <w:rPr>
                <w:rFonts w:ascii="Times New Roman" w:hAnsi="Times New Roman"/>
                <w:szCs w:val="24"/>
              </w:rPr>
              <w:t>, пт</w:t>
            </w:r>
            <w:r w:rsidRPr="00344B49">
              <w:rPr>
                <w:rFonts w:ascii="Times New Roman" w:hAnsi="Times New Roman"/>
                <w:szCs w:val="24"/>
              </w:rPr>
              <w:t xml:space="preserve"> –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10.00-12.00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r w:rsidRPr="005A0832">
              <w:rPr>
                <w:rFonts w:ascii="Times New Roman" w:hAnsi="Times New Roman"/>
                <w:color w:val="000000"/>
                <w:szCs w:val="24"/>
              </w:rPr>
              <w:t>Смысловое чтение</w:t>
            </w:r>
            <w:r>
              <w:rPr>
                <w:rFonts w:ascii="Times New Roman" w:hAnsi="Times New Roman"/>
                <w:color w:val="000000"/>
                <w:szCs w:val="24"/>
              </w:rPr>
              <w:t>», 7-9 лет</w:t>
            </w:r>
          </w:p>
        </w:tc>
        <w:tc>
          <w:tcPr>
            <w:tcW w:w="3686" w:type="dxa"/>
          </w:tcPr>
          <w:p w:rsidR="00AC2243" w:rsidRPr="00482CC9" w:rsidRDefault="00AC2243" w:rsidP="00E23A8B">
            <w:pPr>
              <w:jc w:val="center"/>
              <w:rPr>
                <w:szCs w:val="24"/>
              </w:rPr>
            </w:pPr>
            <w:r w:rsidRPr="00482CC9">
              <w:t>Полежаева Светлана Александровна</w:t>
            </w:r>
          </w:p>
        </w:tc>
        <w:tc>
          <w:tcPr>
            <w:tcW w:w="2977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Каб.235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Вт,чт –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56C8">
              <w:rPr>
                <w:rFonts w:ascii="Times New Roman" w:hAnsi="Times New Roman"/>
                <w:color w:val="000000"/>
              </w:rPr>
              <w:t>«Мир танца»</w:t>
            </w:r>
            <w:r>
              <w:rPr>
                <w:rFonts w:ascii="Times New Roman" w:hAnsi="Times New Roman"/>
                <w:color w:val="000000"/>
              </w:rPr>
              <w:t>, 15-17 лет</w:t>
            </w:r>
          </w:p>
        </w:tc>
        <w:tc>
          <w:tcPr>
            <w:tcW w:w="3686" w:type="dxa"/>
          </w:tcPr>
          <w:p w:rsidR="00AC2243" w:rsidRPr="00605A91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605A91">
              <w:rPr>
                <w:rFonts w:ascii="Times New Roman" w:hAnsi="Times New Roman"/>
                <w:szCs w:val="24"/>
              </w:rPr>
              <w:t>Козловская Елена Леонидовна</w:t>
            </w:r>
          </w:p>
        </w:tc>
        <w:tc>
          <w:tcPr>
            <w:tcW w:w="2977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Спортивный зал</w:t>
            </w:r>
          </w:p>
        </w:tc>
        <w:tc>
          <w:tcPr>
            <w:tcW w:w="2520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Пн,ср</w:t>
            </w:r>
            <w:r>
              <w:rPr>
                <w:rFonts w:ascii="Times New Roman" w:hAnsi="Times New Roman"/>
                <w:szCs w:val="24"/>
              </w:rPr>
              <w:t>,пт</w:t>
            </w:r>
            <w:r w:rsidRPr="00344B49">
              <w:rPr>
                <w:rFonts w:ascii="Times New Roman" w:hAnsi="Times New Roman"/>
                <w:szCs w:val="24"/>
              </w:rPr>
              <w:t xml:space="preserve"> –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10.00-12.00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Pr="005A0832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2EF1">
              <w:rPr>
                <w:rFonts w:ascii="Times New Roman" w:hAnsi="Times New Roman"/>
                <w:color w:val="000000"/>
                <w:szCs w:val="24"/>
              </w:rPr>
              <w:t>«Занимательный английский»</w:t>
            </w:r>
            <w:r>
              <w:rPr>
                <w:rFonts w:ascii="Times New Roman" w:hAnsi="Times New Roman"/>
                <w:color w:val="000000"/>
                <w:szCs w:val="24"/>
              </w:rPr>
              <w:t>, 7-11 лет</w:t>
            </w:r>
          </w:p>
        </w:tc>
        <w:tc>
          <w:tcPr>
            <w:tcW w:w="3686" w:type="dxa"/>
          </w:tcPr>
          <w:p w:rsidR="00AC2243" w:rsidRPr="00AF4647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AF4647">
              <w:rPr>
                <w:rFonts w:ascii="Times New Roman" w:hAnsi="Times New Roman"/>
                <w:szCs w:val="24"/>
              </w:rPr>
              <w:t>Апенкина Елена Владимировна</w:t>
            </w:r>
          </w:p>
          <w:p w:rsidR="00AC2243" w:rsidRPr="00F82603" w:rsidRDefault="00AC2243" w:rsidP="00E23A8B">
            <w:pPr>
              <w:jc w:val="center"/>
              <w:rPr>
                <w:rFonts w:ascii="Calibri" w:hAnsi="Calibri"/>
                <w:szCs w:val="24"/>
              </w:rPr>
            </w:pPr>
            <w:r w:rsidRPr="00AF4647">
              <w:rPr>
                <w:rFonts w:ascii="Times New Roman" w:hAnsi="Times New Roman"/>
                <w:szCs w:val="24"/>
              </w:rPr>
              <w:t>Глухова Ольга Николаевна</w:t>
            </w:r>
          </w:p>
        </w:tc>
        <w:tc>
          <w:tcPr>
            <w:tcW w:w="2977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Каб.147</w:t>
            </w:r>
          </w:p>
        </w:tc>
        <w:tc>
          <w:tcPr>
            <w:tcW w:w="2520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Пн,ср</w:t>
            </w:r>
            <w:r>
              <w:rPr>
                <w:rFonts w:ascii="Times New Roman" w:hAnsi="Times New Roman"/>
                <w:szCs w:val="24"/>
              </w:rPr>
              <w:t>,пт</w:t>
            </w:r>
            <w:r w:rsidRPr="00344B49">
              <w:rPr>
                <w:rFonts w:ascii="Times New Roman" w:hAnsi="Times New Roman"/>
                <w:szCs w:val="24"/>
              </w:rPr>
              <w:t xml:space="preserve"> –</w:t>
            </w:r>
          </w:p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42EF1">
              <w:rPr>
                <w:rFonts w:ascii="Times New Roman" w:hAnsi="Times New Roman"/>
                <w:color w:val="000000"/>
                <w:szCs w:val="24"/>
              </w:rPr>
              <w:t>«За страницами учебника математики»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</w:p>
          <w:p w:rsidR="00AC2243" w:rsidRPr="00842EF1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12-16 лет</w:t>
            </w:r>
          </w:p>
        </w:tc>
        <w:tc>
          <w:tcPr>
            <w:tcW w:w="3686" w:type="dxa"/>
          </w:tcPr>
          <w:p w:rsidR="00AC2243" w:rsidRPr="00217B3D" w:rsidRDefault="00AC2243" w:rsidP="00E23A8B">
            <w:pPr>
              <w:jc w:val="center"/>
              <w:rPr>
                <w:rFonts w:ascii="Calibri" w:hAnsi="Calibri"/>
                <w:szCs w:val="24"/>
              </w:rPr>
            </w:pPr>
            <w:r w:rsidRPr="00482CC9">
              <w:rPr>
                <w:szCs w:val="24"/>
              </w:rPr>
              <w:t>Платко Юлия Сергеевна</w:t>
            </w:r>
          </w:p>
          <w:p w:rsidR="00AC2243" w:rsidRPr="00217B3D" w:rsidRDefault="00AC2243" w:rsidP="00E23A8B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Каб.319</w:t>
            </w:r>
          </w:p>
        </w:tc>
        <w:tc>
          <w:tcPr>
            <w:tcW w:w="2520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Вт, чт</w:t>
            </w:r>
          </w:p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842EF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Занимательный русский язык</w:t>
            </w:r>
            <w:r w:rsidRPr="00842EF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,</w:t>
            </w:r>
          </w:p>
          <w:p w:rsidR="00AC2243" w:rsidRPr="00842EF1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12-16лет</w:t>
            </w:r>
          </w:p>
        </w:tc>
        <w:tc>
          <w:tcPr>
            <w:tcW w:w="3686" w:type="dxa"/>
          </w:tcPr>
          <w:p w:rsidR="00AC2243" w:rsidRPr="00217B3D" w:rsidRDefault="00AC2243" w:rsidP="00E23A8B">
            <w:pPr>
              <w:jc w:val="center"/>
              <w:rPr>
                <w:rFonts w:ascii="Calibri" w:hAnsi="Calibri"/>
                <w:szCs w:val="24"/>
              </w:rPr>
            </w:pPr>
            <w:r w:rsidRPr="00482CC9">
              <w:rPr>
                <w:szCs w:val="24"/>
              </w:rPr>
              <w:t>Клыкова Елена Валентиновна</w:t>
            </w:r>
          </w:p>
        </w:tc>
        <w:tc>
          <w:tcPr>
            <w:tcW w:w="2977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Каб.328</w:t>
            </w:r>
          </w:p>
          <w:p w:rsidR="00AC2243" w:rsidRPr="00C54B4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Пн,ср</w:t>
            </w:r>
            <w:r>
              <w:rPr>
                <w:rFonts w:ascii="Times New Roman" w:hAnsi="Times New Roman"/>
                <w:szCs w:val="24"/>
              </w:rPr>
              <w:t>,пт</w:t>
            </w:r>
            <w:r w:rsidRPr="00344B49">
              <w:rPr>
                <w:rFonts w:ascii="Times New Roman" w:hAnsi="Times New Roman"/>
                <w:szCs w:val="24"/>
              </w:rPr>
              <w:t xml:space="preserve"> –</w:t>
            </w:r>
          </w:p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Pr="00842EF1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«Я - исследователь»</w:t>
            </w:r>
          </w:p>
        </w:tc>
        <w:tc>
          <w:tcPr>
            <w:tcW w:w="3686" w:type="dxa"/>
          </w:tcPr>
          <w:p w:rsidR="00AC2243" w:rsidRPr="00AF4647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AF4647">
              <w:rPr>
                <w:rFonts w:ascii="Times New Roman" w:hAnsi="Times New Roman"/>
                <w:szCs w:val="24"/>
              </w:rPr>
              <w:t>Лагунова Ольга Викторовна</w:t>
            </w:r>
          </w:p>
        </w:tc>
        <w:tc>
          <w:tcPr>
            <w:tcW w:w="2977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Каб.305</w:t>
            </w:r>
          </w:p>
        </w:tc>
        <w:tc>
          <w:tcPr>
            <w:tcW w:w="2520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Пн,чт.-</w:t>
            </w:r>
          </w:p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2243" w:rsidRPr="00E565B2" w:rsidTr="005A586F">
        <w:tc>
          <w:tcPr>
            <w:tcW w:w="5283" w:type="dxa"/>
          </w:tcPr>
          <w:p w:rsidR="00AC2243" w:rsidRPr="00842EF1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842EF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«Я – гражданин»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, 14-16 лет</w:t>
            </w:r>
          </w:p>
        </w:tc>
        <w:tc>
          <w:tcPr>
            <w:tcW w:w="3686" w:type="dxa"/>
          </w:tcPr>
          <w:p w:rsidR="00AC2243" w:rsidRPr="00AF4647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AF4647">
              <w:rPr>
                <w:rFonts w:ascii="Times New Roman" w:hAnsi="Times New Roman"/>
                <w:szCs w:val="24"/>
              </w:rPr>
              <w:t>Львова Ольга Михайловна</w:t>
            </w:r>
          </w:p>
        </w:tc>
        <w:tc>
          <w:tcPr>
            <w:tcW w:w="2977" w:type="dxa"/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Каб.309</w:t>
            </w:r>
          </w:p>
        </w:tc>
        <w:tc>
          <w:tcPr>
            <w:tcW w:w="2520" w:type="dxa"/>
          </w:tcPr>
          <w:p w:rsidR="00AC2243" w:rsidRPr="00344B4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Вт,чт -10.00-12.00</w:t>
            </w:r>
          </w:p>
        </w:tc>
        <w:tc>
          <w:tcPr>
            <w:tcW w:w="1440" w:type="dxa"/>
          </w:tcPr>
          <w:p w:rsidR="00AC2243" w:rsidRPr="00CB20F5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C2243" w:rsidRDefault="00AC2243">
      <w:pPr>
        <w:rPr>
          <w:rFonts w:ascii="Times New Roman" w:hAnsi="Times New Roman"/>
        </w:rPr>
      </w:pPr>
    </w:p>
    <w:p w:rsidR="00AC2243" w:rsidRDefault="00AC2243">
      <w:pPr>
        <w:rPr>
          <w:rFonts w:ascii="Times New Roman" w:hAnsi="Times New Roman"/>
        </w:rPr>
      </w:pPr>
    </w:p>
    <w:p w:rsidR="00AC2243" w:rsidRPr="00E565B2" w:rsidRDefault="00AC2243" w:rsidP="009632FF">
      <w:pPr>
        <w:pStyle w:val="BodyText"/>
        <w:jc w:val="center"/>
        <w:rPr>
          <w:b/>
          <w:sz w:val="22"/>
        </w:rPr>
      </w:pPr>
      <w:r w:rsidRPr="00E565B2">
        <w:rPr>
          <w:b/>
          <w:sz w:val="22"/>
        </w:rPr>
        <w:t>График работы детских объединений</w:t>
      </w:r>
      <w:r>
        <w:rPr>
          <w:b/>
          <w:sz w:val="22"/>
        </w:rPr>
        <w:t xml:space="preserve"> в организациях дополнительного образования </w:t>
      </w:r>
    </w:p>
    <w:p w:rsidR="00AC2243" w:rsidRDefault="00AC2243" w:rsidP="009632FF">
      <w:pPr>
        <w:pStyle w:val="BodyText"/>
        <w:jc w:val="center"/>
        <w:rPr>
          <w:b/>
          <w:bCs/>
        </w:rPr>
      </w:pPr>
      <w:r w:rsidRPr="00E565B2">
        <w:rPr>
          <w:b/>
          <w:bCs/>
        </w:rPr>
        <w:t xml:space="preserve">в </w:t>
      </w:r>
      <w:r>
        <w:rPr>
          <w:b/>
          <w:bCs/>
        </w:rPr>
        <w:t xml:space="preserve">июне </w:t>
      </w:r>
      <w:r w:rsidRPr="00E565B2">
        <w:rPr>
          <w:b/>
          <w:bCs/>
        </w:rPr>
        <w:t>202</w:t>
      </w:r>
      <w:r>
        <w:rPr>
          <w:b/>
          <w:bCs/>
        </w:rPr>
        <w:t>2</w:t>
      </w:r>
      <w:r w:rsidRPr="00E565B2">
        <w:rPr>
          <w:b/>
          <w:bCs/>
        </w:rPr>
        <w:t xml:space="preserve"> года</w:t>
      </w:r>
    </w:p>
    <w:p w:rsidR="00AC2243" w:rsidRPr="00FE49FE" w:rsidRDefault="00AC2243">
      <w:pPr>
        <w:rPr>
          <w:rFonts w:ascii="Times New Roman" w:hAnsi="Times New Roman"/>
        </w:rPr>
      </w:pPr>
    </w:p>
    <w:tbl>
      <w:tblPr>
        <w:tblW w:w="16095" w:type="dxa"/>
        <w:tblInd w:w="-147" w:type="dxa"/>
        <w:tblLayout w:type="fixed"/>
        <w:tblLook w:val="0000"/>
      </w:tblPr>
      <w:tblGrid>
        <w:gridCol w:w="1905"/>
        <w:gridCol w:w="3995"/>
        <w:gridCol w:w="1980"/>
        <w:gridCol w:w="1650"/>
        <w:gridCol w:w="1505"/>
        <w:gridCol w:w="1320"/>
        <w:gridCol w:w="1320"/>
        <w:gridCol w:w="1210"/>
        <w:gridCol w:w="1210"/>
      </w:tblGrid>
      <w:tr w:rsidR="00AC2243" w:rsidRPr="004F0AF4" w:rsidTr="009B591A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3A8B">
              <w:rPr>
                <w:rFonts w:ascii="Times New Roman" w:hAnsi="Times New Roman"/>
                <w:b/>
                <w:bCs/>
                <w:color w:val="000000"/>
                <w:sz w:val="20"/>
              </w:rPr>
              <w:t>Образовательная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организация,</w:t>
            </w:r>
          </w:p>
          <w:p w:rsidR="00AC2243" w:rsidRPr="009632FF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контактный телефон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243" w:rsidRPr="004F0AF4" w:rsidRDefault="00AC2243" w:rsidP="00E23A8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F0AF4">
              <w:rPr>
                <w:b/>
                <w:bCs/>
                <w:color w:val="000000"/>
                <w:sz w:val="22"/>
              </w:rPr>
              <w:t>Наименование объединения</w:t>
            </w:r>
          </w:p>
          <w:p w:rsidR="00AC2243" w:rsidRPr="004F0AF4" w:rsidRDefault="00AC2243" w:rsidP="00E23A8B">
            <w:pPr>
              <w:pStyle w:val="3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243" w:rsidRPr="004F0AF4" w:rsidRDefault="00AC2243" w:rsidP="00E23A8B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 w:rsidRPr="004F0AF4">
              <w:rPr>
                <w:b/>
                <w:bCs/>
                <w:color w:val="000000"/>
                <w:sz w:val="22"/>
                <w:szCs w:val="22"/>
              </w:rPr>
              <w:t>Руководитель</w:t>
            </w:r>
          </w:p>
          <w:p w:rsidR="00AC2243" w:rsidRPr="004F0AF4" w:rsidRDefault="00AC2243" w:rsidP="00E23A8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243" w:rsidRPr="004F0AF4" w:rsidRDefault="00AC2243" w:rsidP="00E23A8B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 w:rsidRPr="004F0AF4">
              <w:rPr>
                <w:b/>
                <w:bCs/>
                <w:color w:val="000000"/>
                <w:sz w:val="22"/>
                <w:szCs w:val="22"/>
              </w:rPr>
              <w:t>Место занятий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243" w:rsidRPr="00E23A8B" w:rsidRDefault="00AC2243" w:rsidP="00E23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3A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ПОНЕДЕЛЬ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E23A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E23A8B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3A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E23A8B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3A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243" w:rsidRPr="00E23A8B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3A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E23A8B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3A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ПЯТНИЦА</w:t>
            </w:r>
          </w:p>
        </w:tc>
      </w:tr>
      <w:tr w:rsidR="00AC2243" w:rsidRPr="00DC6E24" w:rsidTr="009B591A">
        <w:trPr>
          <w:trHeight w:val="657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МАОУ ДО ЦДТТ</w:t>
            </w:r>
          </w:p>
          <w:p w:rsidR="00AC2243" w:rsidRDefault="00AC2243" w:rsidP="00E23A8B">
            <w:pPr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60-</w:t>
            </w:r>
            <w:r>
              <w:rPr>
                <w:color w:val="000000"/>
                <w:sz w:val="22"/>
                <w:szCs w:val="22"/>
              </w:rPr>
              <w:t>33-29</w:t>
            </w:r>
          </w:p>
          <w:p w:rsidR="00AC2243" w:rsidRPr="009632FF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65-16-95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«КАРТИНГ»</w:t>
            </w:r>
          </w:p>
          <w:p w:rsidR="00AC2243" w:rsidRPr="00DC6E24" w:rsidRDefault="00AC2243" w:rsidP="00E23A8B">
            <w:pPr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(8-18 лет)</w:t>
            </w:r>
          </w:p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00226" w:rsidRDefault="00AC2243" w:rsidP="00E23A8B">
            <w:pPr>
              <w:snapToGrid w:val="0"/>
              <w:jc w:val="center"/>
              <w:rPr>
                <w:color w:val="000000"/>
                <w:szCs w:val="24"/>
              </w:rPr>
            </w:pPr>
            <w:r w:rsidRPr="00D00226">
              <w:rPr>
                <w:color w:val="000000"/>
                <w:szCs w:val="24"/>
              </w:rPr>
              <w:t>Пасниченко Павел Валентинович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Хоз. блок</w:t>
            </w:r>
          </w:p>
          <w:p w:rsidR="00AC2243" w:rsidRPr="00DC6E24" w:rsidRDefault="00AC2243" w:rsidP="00E23A8B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школа №220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bCs/>
                <w:color w:val="000000"/>
                <w:szCs w:val="24"/>
              </w:rPr>
              <w:t>17.00-20.00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bCs/>
                <w:color w:val="000000"/>
                <w:szCs w:val="24"/>
              </w:rPr>
              <w:t>17.00-20.00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«Мастерская творчества»</w:t>
            </w:r>
          </w:p>
          <w:p w:rsidR="00AC2243" w:rsidRPr="00DC6E24" w:rsidRDefault="00AC2243" w:rsidP="00E23A8B">
            <w:pPr>
              <w:pStyle w:val="a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(9-14 лет)</w:t>
            </w:r>
          </w:p>
          <w:p w:rsidR="00AC2243" w:rsidRPr="00DC6E24" w:rsidRDefault="00AC2243" w:rsidP="00E23A8B">
            <w:pPr>
              <w:pStyle w:val="a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Художественная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00226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00226">
              <w:rPr>
                <w:color w:val="000000"/>
              </w:rPr>
              <w:t>Носов Евгений Иоильевич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 w:rsidRPr="00DC6E24">
              <w:rPr>
                <w:color w:val="000000"/>
              </w:rPr>
              <w:t>каб. № 305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  <w:bCs/>
                <w:color w:val="000000"/>
              </w:rPr>
              <w:t>1</w:t>
            </w:r>
            <w:r w:rsidRPr="001E47C0">
              <w:rPr>
                <w:rFonts w:cs="Times New Roman"/>
                <w:bCs/>
                <w:color w:val="000000"/>
                <w:lang w:val="en-US"/>
              </w:rPr>
              <w:t>4</w:t>
            </w:r>
            <w:r w:rsidRPr="001E47C0">
              <w:rPr>
                <w:rFonts w:cs="Times New Roman"/>
                <w:bCs/>
                <w:color w:val="000000"/>
              </w:rPr>
              <w:t>.00-17.00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  <w:bCs/>
                <w:color w:val="000000"/>
              </w:rPr>
              <w:t>1</w:t>
            </w:r>
            <w:r w:rsidRPr="001E47C0">
              <w:rPr>
                <w:rFonts w:cs="Times New Roman"/>
                <w:bCs/>
                <w:color w:val="000000"/>
                <w:lang w:val="en-US"/>
              </w:rPr>
              <w:t>4</w:t>
            </w:r>
            <w:r w:rsidRPr="001E47C0">
              <w:rPr>
                <w:rFonts w:cs="Times New Roman"/>
                <w:bCs/>
                <w:color w:val="000000"/>
              </w:rPr>
              <w:t>.00-17.00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«Юный архитектор»</w:t>
            </w:r>
          </w:p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(7-10 лет)</w:t>
            </w:r>
          </w:p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Художественная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00226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00226">
              <w:rPr>
                <w:color w:val="000000"/>
              </w:rPr>
              <w:t>Карпушкина Александра Алексеевна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 w:rsidRPr="00DC6E24">
              <w:rPr>
                <w:color w:val="000000"/>
              </w:rPr>
              <w:t>каб. №309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1E47C0">
              <w:rPr>
                <w:rFonts w:cs="Times New Roman"/>
                <w:bCs/>
                <w:color w:val="000000"/>
              </w:rPr>
              <w:t>13.00-14.40</w:t>
            </w:r>
          </w:p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  <w:color w:val="000000"/>
              </w:rPr>
              <w:t>09.50-11.30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13.00-14.40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  <w:color w:val="000000"/>
              </w:rPr>
              <w:t>11.30-13.10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13.25-15.05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1E47C0">
              <w:rPr>
                <w:rFonts w:cs="Times New Roman"/>
                <w:bCs/>
                <w:color w:val="000000"/>
              </w:rPr>
              <w:t>13.00-14.40</w:t>
            </w:r>
          </w:p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«Юный конструктор»</w:t>
            </w:r>
          </w:p>
          <w:p w:rsidR="00AC2243" w:rsidRPr="00DC6E24" w:rsidRDefault="00AC2243" w:rsidP="00E23A8B">
            <w:pPr>
              <w:pStyle w:val="a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(7-10 лет)</w:t>
            </w:r>
          </w:p>
          <w:p w:rsidR="00AC2243" w:rsidRPr="00DC6E24" w:rsidRDefault="00AC2243" w:rsidP="00E23A8B">
            <w:pPr>
              <w:pStyle w:val="a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Художественная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00226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00226">
              <w:rPr>
                <w:color w:val="000000"/>
              </w:rPr>
              <w:t>Маслова Светлана Александровна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 w:rsidRPr="00DC6E24">
              <w:rPr>
                <w:color w:val="000000"/>
              </w:rPr>
              <w:t>каб.№ 308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1E47C0">
              <w:rPr>
                <w:rFonts w:cs="Times New Roman"/>
                <w:bCs/>
                <w:color w:val="000000"/>
                <w:shd w:val="clear" w:color="auto" w:fill="FFFFFF"/>
              </w:rPr>
              <w:t>13.00-13.45</w:t>
            </w:r>
          </w:p>
          <w:p w:rsidR="00AC2243" w:rsidRPr="001E47C0" w:rsidRDefault="00AC2243" w:rsidP="00E23A8B">
            <w:pPr>
              <w:pStyle w:val="a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  <w:bCs/>
                <w:color w:val="000000"/>
                <w:shd w:val="clear" w:color="auto" w:fill="FFFFFF"/>
              </w:rPr>
              <w:t>13.00-13.45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  <w:bCs/>
                <w:color w:val="000000"/>
              </w:rPr>
              <w:t>11.30-13.00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  <w:bCs/>
                <w:color w:val="000000"/>
              </w:rPr>
              <w:t>11.30-13.00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«Автомодельный спорт»</w:t>
            </w:r>
          </w:p>
          <w:p w:rsidR="00AC2243" w:rsidRPr="00DC6E24" w:rsidRDefault="00AC2243" w:rsidP="00E23A8B">
            <w:pPr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(8-18 лет)</w:t>
            </w:r>
          </w:p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00226" w:rsidRDefault="00AC2243" w:rsidP="00E23A8B">
            <w:pPr>
              <w:snapToGrid w:val="0"/>
              <w:jc w:val="center"/>
              <w:rPr>
                <w:color w:val="000000"/>
                <w:szCs w:val="24"/>
              </w:rPr>
            </w:pPr>
            <w:r w:rsidRPr="00D00226">
              <w:rPr>
                <w:color w:val="000000"/>
                <w:szCs w:val="24"/>
              </w:rPr>
              <w:t>Викторов Ростислав Иванович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каб.№ 107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bCs/>
                <w:color w:val="000000"/>
                <w:szCs w:val="24"/>
              </w:rPr>
              <w:t>14.30-17.00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bCs/>
                <w:color w:val="000000"/>
                <w:szCs w:val="24"/>
              </w:rPr>
              <w:t>14.30-17.00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bCs/>
                <w:color w:val="000000"/>
                <w:szCs w:val="24"/>
              </w:rPr>
              <w:t>14.30-17.00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</w:rPr>
              <w:t>«Робототехника»</w:t>
            </w:r>
          </w:p>
          <w:p w:rsidR="00AC2243" w:rsidRPr="00DC6E24" w:rsidRDefault="00AC2243" w:rsidP="00E23A8B">
            <w:pPr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(7-9 лет)</w:t>
            </w:r>
          </w:p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00226" w:rsidRDefault="00AC2243" w:rsidP="00E23A8B">
            <w:pPr>
              <w:snapToGrid w:val="0"/>
              <w:jc w:val="center"/>
              <w:rPr>
                <w:color w:val="000000"/>
                <w:szCs w:val="24"/>
              </w:rPr>
            </w:pPr>
            <w:r w:rsidRPr="00D00226">
              <w:rPr>
                <w:color w:val="000000"/>
                <w:szCs w:val="24"/>
              </w:rPr>
              <w:t>Конягина Наталья Николаевна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каб.№ 306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bCs/>
                <w:color w:val="000000"/>
                <w:szCs w:val="24"/>
              </w:rPr>
              <w:t>13.00-13.45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11.30 – 13.45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bCs/>
                <w:color w:val="000000"/>
                <w:szCs w:val="24"/>
              </w:rPr>
              <w:t>11.30-13.00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10.00-13.45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11.30 – 13.45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«Оригами»</w:t>
            </w:r>
          </w:p>
          <w:p w:rsidR="00AC2243" w:rsidRPr="00DC6E24" w:rsidRDefault="00AC2243" w:rsidP="00E23A8B">
            <w:pPr>
              <w:pStyle w:val="a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(7-15 лет)</w:t>
            </w:r>
          </w:p>
          <w:p w:rsidR="00AC2243" w:rsidRPr="00DC6E24" w:rsidRDefault="00AC2243" w:rsidP="00E23A8B">
            <w:pPr>
              <w:pStyle w:val="a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Художественная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00226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00226">
              <w:rPr>
                <w:color w:val="000000"/>
              </w:rPr>
              <w:t>Абашина Инна Васильевна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 w:rsidRPr="00DC6E24">
              <w:rPr>
                <w:color w:val="000000"/>
              </w:rPr>
              <w:t>каб.№ 302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  <w:bCs/>
                <w:color w:val="000000"/>
              </w:rPr>
              <w:t>14.45-16.25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  <w:bCs/>
                <w:color w:val="000000"/>
              </w:rPr>
              <w:t>14.45-16.25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«Лаборатория робототехники»</w:t>
            </w:r>
          </w:p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 w:rsidRPr="00DC6E24">
              <w:rPr>
                <w:color w:val="000000"/>
              </w:rPr>
              <w:t>(12-16 лет)</w:t>
            </w:r>
          </w:p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00226" w:rsidRDefault="00AC2243" w:rsidP="00E23A8B">
            <w:pPr>
              <w:snapToGrid w:val="0"/>
              <w:jc w:val="center"/>
              <w:rPr>
                <w:color w:val="000000"/>
                <w:szCs w:val="24"/>
              </w:rPr>
            </w:pPr>
            <w:r w:rsidRPr="00D00226">
              <w:rPr>
                <w:color w:val="000000"/>
                <w:szCs w:val="24"/>
              </w:rPr>
              <w:t>Костычев Вадим Александрович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 w:val="22"/>
                <w:szCs w:val="22"/>
              </w:rPr>
              <w:t>каб.№ 112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10.00 – 12.35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11.45 – 13.25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13.40 – 15.20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13.15 – 14.55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15.10 – 16.50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10.00 – 12.35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12.50 – 15.25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10.00 – 12.35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914D42">
              <w:rPr>
                <w:rFonts w:cs="Times New Roman"/>
                <w:color w:val="000000"/>
              </w:rPr>
              <w:t>МАОУ ДО ДТДМ,</w:t>
            </w:r>
          </w:p>
          <w:p w:rsidR="00AC2243" w:rsidRPr="00914D42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914D42">
              <w:rPr>
                <w:rFonts w:cs="Times New Roman"/>
              </w:rPr>
              <w:t>60-30-90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«Расписная сказка»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8-12 лет, художественная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Мамулина Наталья Михайловна,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89374110800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каб.111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Вторник, четверг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11.30-12.30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11.30-12.30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11.30-12.30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«Сказочный английский»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7-10 лет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Социально-гуманитарная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Аракчеева Дарья Александровна,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89379104853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Вторник, четверг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 – 12.30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11.30-12.30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11.30-12.30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«Аэробика»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5-8 лет, 9-14 лет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Физкультурно-спортивная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Смогунова Галина Борисовна,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89003191897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каб.207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11.30-13.00 (9-14л)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18.00-19.00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(5-</w:t>
            </w:r>
            <w:smartTag w:uri="urn:schemas-microsoft-com:office:smarttags" w:element="metricconverter">
              <w:smartTagPr>
                <w:attr w:name="ProductID" w:val="8 л"/>
              </w:smartTagPr>
              <w:r w:rsidRPr="00914D42">
                <w:rPr>
                  <w:rFonts w:ascii="Times New Roman" w:hAnsi="Times New Roman"/>
                  <w:szCs w:val="24"/>
                </w:rPr>
                <w:t>8 л</w:t>
              </w:r>
            </w:smartTag>
            <w:r w:rsidRPr="00914D4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11.30-13.00</w:t>
            </w:r>
          </w:p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(9-14л)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18.00-19.00 (5-</w:t>
            </w:r>
            <w:smartTag w:uri="urn:schemas-microsoft-com:office:smarttags" w:element="metricconverter">
              <w:smartTagPr>
                <w:attr w:name="ProductID" w:val="8 л"/>
              </w:smartTagPr>
              <w:r w:rsidRPr="00914D42">
                <w:rPr>
                  <w:rFonts w:ascii="Times New Roman" w:hAnsi="Times New Roman"/>
                  <w:szCs w:val="24"/>
                </w:rPr>
                <w:t>8 л</w:t>
              </w:r>
            </w:smartTag>
            <w:r w:rsidRPr="00914D42">
              <w:rPr>
                <w:rFonts w:ascii="Times New Roman" w:hAnsi="Times New Roman"/>
                <w:szCs w:val="24"/>
              </w:rPr>
              <w:t>)</w:t>
            </w:r>
          </w:p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11.30-13.00 (9-14л)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«Друзья природы» 7-14 лет,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естественнонаучная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Давыдова Светлана Михайловна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«Зеленый терем»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11.30 - 12.30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11.30 - 12.30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Мастерская декоративно-прикладного творчества «Капитошка»</w:t>
            </w:r>
          </w:p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(мягкая игрушка, лоскутная техника)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14D42">
              <w:rPr>
                <w:rFonts w:ascii="Times New Roman" w:hAnsi="Times New Roman"/>
                <w:szCs w:val="24"/>
              </w:rPr>
              <w:t>7-14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Моргачева Лариса Алексеевна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каб.202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 – 12.30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 – 12.30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Физкультурно-спортивная секция «Чир-фристайл»,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14D42">
              <w:rPr>
                <w:rFonts w:ascii="Times New Roman" w:hAnsi="Times New Roman"/>
                <w:szCs w:val="24"/>
              </w:rPr>
              <w:t>7-14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Семенова Ольга Нико</w:t>
            </w:r>
            <w:r>
              <w:rPr>
                <w:rFonts w:ascii="Times New Roman" w:hAnsi="Times New Roman"/>
                <w:szCs w:val="24"/>
              </w:rPr>
              <w:t>л</w:t>
            </w:r>
            <w:r w:rsidRPr="00914D42">
              <w:rPr>
                <w:rFonts w:ascii="Times New Roman" w:hAnsi="Times New Roman"/>
                <w:szCs w:val="24"/>
              </w:rPr>
              <w:t>аевна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каб.113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 – 12.30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14D42">
              <w:rPr>
                <w:rFonts w:ascii="Times New Roman" w:hAnsi="Times New Roman"/>
                <w:szCs w:val="24"/>
              </w:rPr>
              <w:t>11.30 – 12.30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914D42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  <w:color w:val="000000"/>
              </w:rPr>
              <w:t>МАОУ ДО</w:t>
            </w:r>
          </w:p>
          <w:p w:rsidR="00AC2243" w:rsidRDefault="00AC2243" w:rsidP="00E23A8B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1E47C0">
              <w:rPr>
                <w:rFonts w:cs="Times New Roman"/>
                <w:color w:val="000000"/>
              </w:rPr>
              <w:t>«ЦО И ПО»</w:t>
            </w:r>
          </w:p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</w:rPr>
              <w:t>61-34-65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E47C0">
              <w:rPr>
                <w:rFonts w:ascii="Times New Roman" w:hAnsi="Times New Roman"/>
                <w:szCs w:val="24"/>
              </w:rPr>
              <w:t xml:space="preserve"> «День защиты детей»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Лаврентьева Ольга Евгеньевна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 июня</w:t>
            </w:r>
            <w:r w:rsidRPr="001E47C0">
              <w:rPr>
                <w:rFonts w:ascii="Times New Roman" w:hAnsi="Times New Roman"/>
                <w:szCs w:val="24"/>
              </w:rPr>
              <w:br/>
              <w:t>10.00-11.00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Траектория здоровья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13-17 лет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(занятия в тренажёрном зале)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Сысоев Дмитрий Михайлович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51-09-39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 xml:space="preserve">«ЦО И ПО» </w:t>
            </w:r>
            <w:r w:rsidRPr="001E47C0">
              <w:rPr>
                <w:rFonts w:ascii="Times New Roman" w:hAnsi="Times New Roman"/>
                <w:szCs w:val="24"/>
              </w:rPr>
              <w:br/>
              <w:t>Тренажёрный зал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1-28.06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15.00-19.00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15.00-19.00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15.00-19.00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15.00-19.00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15.00-19.00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Мир мультимедийных технологий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(создание плакатов, открыток с использованием возможности компьютерной графики, компьютерная анимация)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7-10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Хрулева Анастасия Юрьевна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89875227574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 xml:space="preserve">«ЦО И ПО» </w:t>
            </w:r>
            <w:r w:rsidRPr="001E47C0">
              <w:rPr>
                <w:rFonts w:ascii="Times New Roman" w:hAnsi="Times New Roman"/>
                <w:szCs w:val="24"/>
              </w:rPr>
              <w:br/>
              <w:t>ЦМИТ «ПРОФориентир»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10:00, 12:00, 14:00, 16:00</w:t>
            </w:r>
            <w:r w:rsidRPr="001E47C0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9:00, 12:00, </w:t>
            </w:r>
            <w:r w:rsidRPr="001E47C0">
              <w:rPr>
                <w:rFonts w:ascii="Times New Roman" w:hAnsi="Times New Roman"/>
                <w:szCs w:val="24"/>
              </w:rPr>
              <w:br/>
              <w:t>14:00, 15:00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10:00, 11:00,</w:t>
            </w:r>
            <w:r w:rsidRPr="001E47C0">
              <w:rPr>
                <w:rFonts w:ascii="Times New Roman" w:hAnsi="Times New Roman"/>
                <w:szCs w:val="24"/>
              </w:rPr>
              <w:br/>
              <w:t>16:00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Конструирование из конструкторов </w:t>
            </w:r>
            <w:r w:rsidRPr="001E47C0">
              <w:rPr>
                <w:rFonts w:ascii="Times New Roman" w:hAnsi="Times New Roman"/>
                <w:szCs w:val="24"/>
                <w:lang w:val="en-US"/>
              </w:rPr>
              <w:t>ZoomTool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7-10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Хрулева Анастасия Юрьевна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89875227574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 xml:space="preserve">«ЦО И ПО» </w:t>
            </w:r>
            <w:r w:rsidRPr="001E47C0">
              <w:rPr>
                <w:rFonts w:ascii="Times New Roman" w:hAnsi="Times New Roman"/>
                <w:szCs w:val="24"/>
              </w:rPr>
              <w:br/>
              <w:t>ЦМИТ «ПРОФориентир»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9:00, 12:00, </w:t>
            </w:r>
            <w:r w:rsidRPr="001E47C0">
              <w:rPr>
                <w:rFonts w:ascii="Times New Roman" w:hAnsi="Times New Roman"/>
                <w:szCs w:val="24"/>
              </w:rPr>
              <w:br/>
              <w:t>15:00, 16:00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10:00, 11:00,</w:t>
            </w:r>
            <w:r w:rsidRPr="001E47C0">
              <w:rPr>
                <w:rFonts w:ascii="Times New Roman" w:hAnsi="Times New Roman"/>
                <w:szCs w:val="24"/>
              </w:rPr>
              <w:br/>
              <w:t>16:00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Юный дизайнер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(изготовление дерева или животных из бисера)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9-11 лет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(бисер желательно иметь свой)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Хрулева Анастасия Юрьевна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89875227574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«ЦО И ПО» </w:t>
            </w:r>
            <w:r w:rsidRPr="001E47C0">
              <w:rPr>
                <w:rFonts w:ascii="Times New Roman" w:hAnsi="Times New Roman"/>
                <w:szCs w:val="24"/>
              </w:rPr>
              <w:br/>
              <w:t>ЦМИТ «ПРОФориентир»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9:00, 12:00, 15:00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9:00, 12:00,</w:t>
            </w:r>
            <w:r w:rsidRPr="001E47C0">
              <w:rPr>
                <w:rFonts w:ascii="Times New Roman" w:hAnsi="Times New Roman"/>
                <w:szCs w:val="24"/>
              </w:rPr>
              <w:br/>
              <w:t>14:00, 15:00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9:00, 12:00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Конструирование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(сборка животных из </w:t>
            </w:r>
            <w:r w:rsidRPr="001E47C0">
              <w:rPr>
                <w:rFonts w:ascii="Times New Roman" w:hAnsi="Times New Roman"/>
                <w:szCs w:val="24"/>
                <w:lang w:val="en-US"/>
              </w:rPr>
              <w:t>Lego</w:t>
            </w:r>
            <w:r w:rsidRPr="001E47C0">
              <w:rPr>
                <w:rFonts w:ascii="Times New Roman" w:hAnsi="Times New Roman"/>
                <w:szCs w:val="24"/>
              </w:rPr>
              <w:t>)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7-10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Хрулева Анастасия Юрьевна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89875227574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 xml:space="preserve">«ЦО И ПО» </w:t>
            </w:r>
            <w:r w:rsidRPr="001E47C0">
              <w:rPr>
                <w:rFonts w:ascii="Times New Roman" w:hAnsi="Times New Roman"/>
                <w:szCs w:val="24"/>
              </w:rPr>
              <w:br/>
              <w:t>ЦМИТ «ПРОФориентир»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10:00, 11:00, 14:00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10:00, 11:00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Учимся вязать крючком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8-12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Дудорова Екатерина Валерьевна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8927-382-71-09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202 кабинет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09.30-12.30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09.30-12.30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Летняя парикмахерская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(мастер-классы: плетение кос, прически с косичками)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 – 14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Дудорова Екатерина Валерьевна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8927-382-71-09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202 кабинет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09.30-12.30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09.30-12.30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09.30-12.30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Рукоделие</w:t>
            </w:r>
            <w:r w:rsidRPr="001E47C0">
              <w:rPr>
                <w:rFonts w:ascii="Times New Roman" w:hAnsi="Times New Roman"/>
                <w:szCs w:val="24"/>
              </w:rPr>
              <w:br/>
              <w:t>11-17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Дудорова Екатерина Валерьевна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8927-382-71-09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202 кабинет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12.30-14.30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12.30-14.30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12.30-14.30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12.30-14.30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12.30-14.30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Светофорик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(правила дорожного движения в играх и практических задачах)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6 – 11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Евсеева Карина Юрьевна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89513577149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color w:val="000000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color w:val="000000"/>
                <w:szCs w:val="24"/>
              </w:rPr>
              <w:br/>
              <w:t>309 кабинет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10:00; 11:00; 12:00; 13:00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10:00; 11:00; 12:00; 13:00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10:00; 11:00; 12:00;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10:00; 11:00; 12:00;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10:00; 11:00; 12:00; 13:00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Город профессий </w:t>
            </w:r>
            <w:r w:rsidRPr="001E47C0">
              <w:rPr>
                <w:rFonts w:ascii="Times New Roman" w:hAnsi="Times New Roman"/>
                <w:szCs w:val="24"/>
              </w:rPr>
              <w:br/>
              <w:t>(игры, викторины, конкурсы)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Борисова Ольга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Сергеевна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89998191667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210 кабинет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14.00-17.30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14.00-17.30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14.00-17.30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14.00-17.30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14.00-17.30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Медиацентр «Четвертое измерение»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12-17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Сватухин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Юрий Борисович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608-748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206 кабинет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места проведения событий (журналистская практика)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работа на месте событий по отдельному графику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работа на месте событий по отдельному графику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17.00 – 18.40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работа на месте событий по отдельному графику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работа на месте событий по отдельному графику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Палитра творчества</w:t>
            </w:r>
          </w:p>
          <w:p w:rsidR="00AC2243" w:rsidRPr="001E47C0" w:rsidRDefault="00AC2243" w:rsidP="00E23A8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(рисование в разных техниках)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7- 11 лет, до 12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Суханова Анастасия Владимировна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89875034621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Каб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E47C0">
              <w:rPr>
                <w:rFonts w:ascii="Times New Roman" w:hAnsi="Times New Roman"/>
                <w:szCs w:val="24"/>
              </w:rPr>
              <w:t xml:space="preserve"> № 211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9:30, 10:30, 14:30, 15:30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9:30, 10:30, 14:30, 15:30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Юные скульпторы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(Лепка из солёного теста)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7- 11 лет, до 12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Суханова Анастасия Владимировна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89875034621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Кабинет № 211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9:30, 10:30, 14:30, 15:30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9:30, 10:30, 14:30, 15:30, 16:30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Акварельная страна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(рисование)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7- 11 лет, до 12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Суханова Анастасия Владимировна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89875034621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Кабинет № 211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9:30, 10:30, 14:30, 15:30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Швея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Изготовление поделок с использованием машинных и ручных швов и строчек.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12-16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Зеленова Лариса Александровна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89875285504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312 кабинет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01-20.06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15.30-17.30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Мягкая игрушка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Изготовление мягкой игрушки из фетра или ткани с использованием наполнителя (синтепона).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12-16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Зеленова Лариса Александровна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89875285504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312 кабинет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15.30-17.30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Дизайнер одежды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Изготовление аксессуаров и украшений из фоамирана или фетра.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12-16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Зеленова Лариса Александровна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89875285504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312 кабинет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15.30-17.30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Скрапбукинг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Изготовление различных открыток.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7-11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Зеленова Лариса Александровна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89875285504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312 кабинет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15.30-16.30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Волшебный листок (оригами)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7-12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Корнева Ирина Олеговна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89374239864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szCs w:val="24"/>
              </w:rPr>
              <w:br/>
              <w:t>306 кабинет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Понедельник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06</w:t>
            </w:r>
            <w:r>
              <w:rPr>
                <w:rFonts w:ascii="Times New Roman" w:hAnsi="Times New Roman"/>
                <w:szCs w:val="24"/>
              </w:rPr>
              <w:t>, 13, 20</w:t>
            </w:r>
            <w:r w:rsidRPr="001E47C0">
              <w:rPr>
                <w:rFonts w:ascii="Times New Roman" w:hAnsi="Times New Roman"/>
                <w:szCs w:val="24"/>
              </w:rPr>
              <w:t xml:space="preserve"> июня – 15:00-19:00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27 июня – 14:00-18:00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Вторник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07</w:t>
            </w:r>
            <w:r>
              <w:rPr>
                <w:rFonts w:ascii="Times New Roman" w:hAnsi="Times New Roman"/>
                <w:szCs w:val="24"/>
              </w:rPr>
              <w:t>, 14, 21</w:t>
            </w:r>
            <w:r w:rsidRPr="001E47C0">
              <w:rPr>
                <w:rFonts w:ascii="Times New Roman" w:hAnsi="Times New Roman"/>
                <w:szCs w:val="24"/>
              </w:rPr>
              <w:t xml:space="preserve"> июня – 15:00-19:00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28 июня – 14:00-19:00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12:00-14:00; 15:00-18:00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Четверг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02</w:t>
            </w:r>
            <w:r>
              <w:rPr>
                <w:rFonts w:ascii="Times New Roman" w:hAnsi="Times New Roman"/>
                <w:szCs w:val="24"/>
              </w:rPr>
              <w:t>, 16, 30</w:t>
            </w:r>
            <w:r w:rsidRPr="001E47C0">
              <w:rPr>
                <w:rFonts w:ascii="Times New Roman" w:hAnsi="Times New Roman"/>
                <w:szCs w:val="24"/>
              </w:rPr>
              <w:t xml:space="preserve"> июня – 15:00-19:00</w:t>
            </w:r>
          </w:p>
          <w:p w:rsidR="00AC2243" w:rsidRDefault="00AC2243" w:rsidP="00E23A8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09</w:t>
            </w:r>
            <w:r>
              <w:rPr>
                <w:rFonts w:ascii="Times New Roman" w:hAnsi="Times New Roman"/>
                <w:szCs w:val="24"/>
              </w:rPr>
              <w:t>, 23</w:t>
            </w:r>
            <w:r w:rsidRPr="001E47C0">
              <w:rPr>
                <w:rFonts w:ascii="Times New Roman" w:hAnsi="Times New Roman"/>
                <w:szCs w:val="24"/>
              </w:rPr>
              <w:t xml:space="preserve"> июня – 12:00-14:00; 15:00-18:00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Пятница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, 10, 24</w:t>
            </w:r>
            <w:r w:rsidRPr="001E47C0">
              <w:rPr>
                <w:rFonts w:ascii="Times New Roman" w:hAnsi="Times New Roman"/>
                <w:szCs w:val="24"/>
              </w:rPr>
              <w:t xml:space="preserve"> июня – 15:00-19:00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17 июня – 14:00-19:00</w:t>
            </w:r>
          </w:p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Профессиональные пробы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компетенция «Столярное дело»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14-17 лет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Пашук Александр Анатольевич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89656374409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color w:val="000000"/>
                <w:szCs w:val="24"/>
              </w:rPr>
              <w:br/>
              <w:t>Каб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1E47C0">
              <w:rPr>
                <w:rFonts w:ascii="Times New Roman" w:hAnsi="Times New Roman"/>
                <w:color w:val="000000"/>
                <w:szCs w:val="24"/>
              </w:rPr>
              <w:t xml:space="preserve"> № 118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01-21.06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13.00-17.00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13.00-17.00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13.00-17.00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13.00-17.00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13.00-17.00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Военно-историческое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моделирование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(Ручная деревообработка: изготовление макетов оружия времён Великой Отечественной Войны)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10-17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Ялов Александр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Петрович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89272897203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  <w:r w:rsidRPr="001E47C0">
              <w:rPr>
                <w:rFonts w:ascii="Times New Roman" w:hAnsi="Times New Roman"/>
                <w:color w:val="000000"/>
                <w:szCs w:val="24"/>
              </w:rPr>
              <w:br/>
              <w:t>Каб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1E47C0">
              <w:rPr>
                <w:rFonts w:ascii="Times New Roman" w:hAnsi="Times New Roman"/>
                <w:color w:val="000000"/>
                <w:szCs w:val="24"/>
              </w:rPr>
              <w:t xml:space="preserve"> № 118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01-21.06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13.00-17.00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13.00-17.00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13.00-17.00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13.00-17.00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color w:val="000000"/>
                <w:szCs w:val="24"/>
              </w:rPr>
              <w:t>13.00-17.00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Свободное игровое</w:t>
            </w:r>
            <w:r w:rsidRPr="001E47C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1E47C0">
              <w:rPr>
                <w:rFonts w:ascii="Times New Roman" w:hAnsi="Times New Roman"/>
                <w:szCs w:val="24"/>
              </w:rPr>
              <w:t>пространство «Инженерия»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(конструкторы, логические задачи, </w:t>
            </w:r>
            <w:r w:rsidRPr="001E47C0">
              <w:rPr>
                <w:rFonts w:ascii="Times New Roman" w:hAnsi="Times New Roman"/>
                <w:szCs w:val="24"/>
              </w:rPr>
              <w:br/>
              <w:t>спилс-карты, настольные игры)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6-12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Любушина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E47C0">
              <w:rPr>
                <w:rFonts w:ascii="Times New Roman" w:hAnsi="Times New Roman"/>
                <w:szCs w:val="24"/>
              </w:rPr>
              <w:t>Яна Алексеевна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1E47C0">
              <w:rPr>
                <w:rFonts w:ascii="Times New Roman" w:hAnsi="Times New Roman"/>
                <w:szCs w:val="24"/>
              </w:rPr>
              <w:t>Трусова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Мария Валерьевна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 xml:space="preserve">МАОУ ДО </w:t>
            </w:r>
            <w:r w:rsidRPr="001E47C0">
              <w:rPr>
                <w:rFonts w:ascii="Times New Roman" w:hAnsi="Times New Roman"/>
                <w:szCs w:val="24"/>
              </w:rPr>
              <w:br/>
              <w:t>«ЦО И ПО»</w:t>
            </w:r>
          </w:p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Кабинет № 313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10.00-10.45</w:t>
            </w:r>
            <w:r w:rsidRPr="001E47C0">
              <w:rPr>
                <w:rFonts w:ascii="Times New Roman" w:hAnsi="Times New Roman"/>
                <w:szCs w:val="24"/>
              </w:rPr>
              <w:br/>
              <w:t>11.00-11.45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10.00-10.45</w:t>
            </w:r>
            <w:r w:rsidRPr="001E47C0">
              <w:rPr>
                <w:rFonts w:ascii="Times New Roman" w:hAnsi="Times New Roman"/>
                <w:szCs w:val="24"/>
              </w:rPr>
              <w:br/>
              <w:t>11.00-11.45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1E47C0" w:rsidRDefault="00AC2243" w:rsidP="00E23A8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E47C0">
              <w:rPr>
                <w:rFonts w:ascii="Times New Roman" w:hAnsi="Times New Roman"/>
                <w:szCs w:val="24"/>
              </w:rPr>
              <w:t>10.00-10.45</w:t>
            </w:r>
            <w:r w:rsidRPr="001E47C0">
              <w:rPr>
                <w:rFonts w:ascii="Times New Roman" w:hAnsi="Times New Roman"/>
                <w:szCs w:val="24"/>
              </w:rPr>
              <w:br/>
              <w:t>11.00-11.45</w:t>
            </w:r>
          </w:p>
        </w:tc>
      </w:tr>
      <w:tr w:rsidR="00AC2243" w:rsidRPr="00DC6E24" w:rsidTr="009B591A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ДО «ДЮЦ «ЮНОСТЬ»</w:t>
            </w:r>
          </w:p>
          <w:p w:rsidR="00AC2243" w:rsidRPr="00DC6E24" w:rsidRDefault="00AC2243" w:rsidP="00E23A8B">
            <w:pPr>
              <w:pStyle w:val="a"/>
              <w:snapToGrid w:val="0"/>
              <w:jc w:val="center"/>
              <w:rPr>
                <w:color w:val="000000"/>
              </w:rPr>
            </w:pPr>
            <w:r>
              <w:t>60-34-69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Площадка «Активное лето»: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мастер-классы, выставки, подвижные игры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(7-15 лет)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Абдрашитов Вагиз Рахимжанович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87022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Территория, классные комнаты</w:t>
            </w:r>
            <w:r w:rsidRPr="00870229">
              <w:rPr>
                <w:rFonts w:ascii="Times New Roman" w:hAnsi="Times New Roman"/>
                <w:szCs w:val="24"/>
              </w:rPr>
              <w:t xml:space="preserve"> ДЮЦ «Юность»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(01.06.-29.06.2022)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11.00-13.00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11.00-13.00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11.00-13.00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11.00-13.00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11.00-13.00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DocumentMap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Площадка «Познавательное лето»: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игровые программы, настольные, подвижные игры,просмотр документального кино, мультфильмов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(7-15 лет)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Осипова Людмила Владимировна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87022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Территория, классные комнаты</w:t>
            </w:r>
            <w:r w:rsidRPr="00870229">
              <w:rPr>
                <w:rFonts w:ascii="Times New Roman" w:hAnsi="Times New Roman"/>
                <w:szCs w:val="24"/>
              </w:rPr>
              <w:t xml:space="preserve"> ДЮЦ «Юность»</w:t>
            </w:r>
          </w:p>
          <w:p w:rsidR="00AC2243" w:rsidRDefault="00AC2243" w:rsidP="00E23A8B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14.00-16.00</w:t>
            </w:r>
          </w:p>
          <w:p w:rsidR="00AC2243" w:rsidRPr="00870229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14.00-16.00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14.00-16.00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14.00-16.00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14.00-16.00</w:t>
            </w:r>
          </w:p>
        </w:tc>
      </w:tr>
      <w:tr w:rsidR="00AC2243" w:rsidRPr="00DC6E24" w:rsidTr="009B591A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pStyle w:val="DocumentMap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Тематические дни: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зашиты детей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России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памяти и скорби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Осипова Людмила Владимировна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Территория, классные комнаты</w:t>
            </w:r>
            <w:r w:rsidRPr="00870229">
              <w:rPr>
                <w:rFonts w:ascii="Times New Roman" w:hAnsi="Times New Roman"/>
                <w:szCs w:val="24"/>
              </w:rPr>
              <w:t xml:space="preserve"> ДЮЦ «Юность»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01.06.2021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10.06.2021</w:t>
            </w:r>
          </w:p>
          <w:p w:rsidR="00AC2243" w:rsidRDefault="00AC2243" w:rsidP="00E23A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22.06.2021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3" w:rsidRPr="00DC6E24" w:rsidRDefault="00AC2243" w:rsidP="00E23A8B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</w:tr>
    </w:tbl>
    <w:p w:rsidR="00AC2243" w:rsidRPr="00FE49FE" w:rsidRDefault="00AC2243">
      <w:pPr>
        <w:rPr>
          <w:rFonts w:ascii="Times New Roman" w:hAnsi="Times New Roman"/>
        </w:rPr>
      </w:pPr>
    </w:p>
    <w:sectPr w:rsidR="00AC2243" w:rsidRPr="00FE49FE" w:rsidSect="0083128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284"/>
    <w:rsid w:val="0007635A"/>
    <w:rsid w:val="00180B09"/>
    <w:rsid w:val="001856C8"/>
    <w:rsid w:val="001C106A"/>
    <w:rsid w:val="001E47C0"/>
    <w:rsid w:val="00217B3D"/>
    <w:rsid w:val="0028211F"/>
    <w:rsid w:val="002A1D4C"/>
    <w:rsid w:val="00344B49"/>
    <w:rsid w:val="003D4064"/>
    <w:rsid w:val="00482CC9"/>
    <w:rsid w:val="004877D3"/>
    <w:rsid w:val="004B433A"/>
    <w:rsid w:val="004E41F8"/>
    <w:rsid w:val="004E6BE5"/>
    <w:rsid w:val="004F0AF4"/>
    <w:rsid w:val="005A0832"/>
    <w:rsid w:val="005A586F"/>
    <w:rsid w:val="00603724"/>
    <w:rsid w:val="00605A91"/>
    <w:rsid w:val="00641528"/>
    <w:rsid w:val="00651F6E"/>
    <w:rsid w:val="00681ED1"/>
    <w:rsid w:val="006A67CD"/>
    <w:rsid w:val="00701573"/>
    <w:rsid w:val="007661A4"/>
    <w:rsid w:val="00770F0E"/>
    <w:rsid w:val="007D6DFC"/>
    <w:rsid w:val="00813BD7"/>
    <w:rsid w:val="00831284"/>
    <w:rsid w:val="00842EF1"/>
    <w:rsid w:val="0084568B"/>
    <w:rsid w:val="00870229"/>
    <w:rsid w:val="00897AB7"/>
    <w:rsid w:val="00897DFE"/>
    <w:rsid w:val="008F7A60"/>
    <w:rsid w:val="00914D42"/>
    <w:rsid w:val="00921D70"/>
    <w:rsid w:val="009632FF"/>
    <w:rsid w:val="00977090"/>
    <w:rsid w:val="009B591A"/>
    <w:rsid w:val="00AC2243"/>
    <w:rsid w:val="00AC4AAE"/>
    <w:rsid w:val="00AD5A40"/>
    <w:rsid w:val="00AE2749"/>
    <w:rsid w:val="00AF4647"/>
    <w:rsid w:val="00AF4D35"/>
    <w:rsid w:val="00B75D65"/>
    <w:rsid w:val="00C058A2"/>
    <w:rsid w:val="00C37484"/>
    <w:rsid w:val="00C54B40"/>
    <w:rsid w:val="00C74785"/>
    <w:rsid w:val="00CB20F5"/>
    <w:rsid w:val="00D00226"/>
    <w:rsid w:val="00D046DC"/>
    <w:rsid w:val="00D86345"/>
    <w:rsid w:val="00D9285F"/>
    <w:rsid w:val="00DA3BE4"/>
    <w:rsid w:val="00DC6E24"/>
    <w:rsid w:val="00E23A8B"/>
    <w:rsid w:val="00E565B2"/>
    <w:rsid w:val="00F0714C"/>
    <w:rsid w:val="00F27363"/>
    <w:rsid w:val="00F82603"/>
    <w:rsid w:val="00FA2AFB"/>
    <w:rsid w:val="00FD4AB9"/>
    <w:rsid w:val="00FE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84"/>
    <w:pPr>
      <w:overflowPunct w:val="0"/>
      <w:autoSpaceDE w:val="0"/>
      <w:autoSpaceDN w:val="0"/>
      <w:adjustRightInd w:val="0"/>
      <w:textAlignment w:val="baseline"/>
    </w:pPr>
    <w:rPr>
      <w:rFonts w:ascii="TimesDL" w:eastAsia="Times New Roman" w:hAnsi="TimesD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1284"/>
    <w:pPr>
      <w:jc w:val="both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1284"/>
    <w:rPr>
      <w:rFonts w:ascii="Times New Roman" w:hAnsi="Times New Roman" w:cs="Times New Roman"/>
      <w:sz w:val="26"/>
      <w:szCs w:val="26"/>
      <w:lang w:eastAsia="ru-RU"/>
    </w:rPr>
  </w:style>
  <w:style w:type="paragraph" w:styleId="BodyText3">
    <w:name w:val="Body Text 3"/>
    <w:basedOn w:val="Normal"/>
    <w:link w:val="BodyText3Char"/>
    <w:uiPriority w:val="99"/>
    <w:rsid w:val="008312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31284"/>
    <w:rPr>
      <w:rFonts w:ascii="TimesDL" w:hAnsi="TimesDL" w:cs="Times New Roman"/>
      <w:sz w:val="16"/>
      <w:szCs w:val="16"/>
      <w:lang w:eastAsia="ru-RU"/>
    </w:rPr>
  </w:style>
  <w:style w:type="paragraph" w:customStyle="1" w:styleId="31">
    <w:name w:val="Основной текст 31"/>
    <w:basedOn w:val="Normal"/>
    <w:uiPriority w:val="99"/>
    <w:rsid w:val="00FE49F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SimSun" w:hAnsi="Times New Roman" w:cs="Arial"/>
      <w:kern w:val="1"/>
      <w:sz w:val="16"/>
      <w:szCs w:val="16"/>
      <w:lang w:eastAsia="hi-IN" w:bidi="hi-IN"/>
    </w:rPr>
  </w:style>
  <w:style w:type="paragraph" w:customStyle="1" w:styleId="a">
    <w:name w:val="Содержимое таблицы"/>
    <w:basedOn w:val="Normal"/>
    <w:uiPriority w:val="99"/>
    <w:rsid w:val="00FE49FE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Arial"/>
      <w:kern w:val="1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1E47C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4877D3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877D3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7</Pages>
  <Words>1819</Words>
  <Characters>10370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</dc:creator>
  <cp:keywords/>
  <dc:description/>
  <cp:lastModifiedBy>Сватухин Юрий</cp:lastModifiedBy>
  <cp:revision>8</cp:revision>
  <dcterms:created xsi:type="dcterms:W3CDTF">2022-05-18T16:42:00Z</dcterms:created>
  <dcterms:modified xsi:type="dcterms:W3CDTF">2022-05-24T05:30:00Z</dcterms:modified>
</cp:coreProperties>
</file>